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63BF" w14:textId="533A8306" w:rsidR="000F1D5C" w:rsidRPr="00823B6A" w:rsidRDefault="000F1D5C" w:rsidP="0047518A">
      <w:pPr>
        <w:pStyle w:val="Heading1"/>
        <w:spacing w:before="0"/>
        <w:rPr>
          <w:lang w:val="en-US"/>
        </w:rPr>
      </w:pPr>
      <w:r w:rsidRPr="00823B6A">
        <w:rPr>
          <w:lang w:val="en-US"/>
        </w:rPr>
        <w:t xml:space="preserve">Guide to </w:t>
      </w:r>
      <w:r>
        <w:rPr>
          <w:lang w:val="en-US"/>
        </w:rPr>
        <w:t xml:space="preserve">‘Nominated </w:t>
      </w:r>
      <w:r w:rsidR="0076465C">
        <w:rPr>
          <w:lang w:val="en-US"/>
        </w:rPr>
        <w:t xml:space="preserve">Support </w:t>
      </w:r>
      <w:r>
        <w:rPr>
          <w:lang w:val="en-US"/>
        </w:rPr>
        <w:t>Person’</w:t>
      </w:r>
    </w:p>
    <w:p w14:paraId="7CE05566" w14:textId="06C15539" w:rsidR="000F1D5C" w:rsidRDefault="000F1D5C" w:rsidP="0047518A">
      <w:pPr>
        <w:rPr>
          <w:rFonts w:cs="Arial"/>
          <w:lang w:val="en-US"/>
        </w:rPr>
      </w:pPr>
      <w:r>
        <w:rPr>
          <w:rFonts w:cs="Arial"/>
          <w:lang w:val="en-US"/>
        </w:rPr>
        <w:t xml:space="preserve">Under the </w:t>
      </w:r>
      <w:r>
        <w:rPr>
          <w:rFonts w:cs="Arial"/>
          <w:i/>
          <w:lang w:val="en-US"/>
        </w:rPr>
        <w:t xml:space="preserve">Mental Health </w:t>
      </w:r>
      <w:r w:rsidR="00D47C1E">
        <w:rPr>
          <w:rFonts w:cs="Arial"/>
          <w:i/>
          <w:lang w:val="en-US"/>
        </w:rPr>
        <w:t>and Wellbeing Act 2022</w:t>
      </w:r>
      <w:r>
        <w:rPr>
          <w:rFonts w:cs="Arial"/>
          <w:i/>
          <w:lang w:val="en-US"/>
        </w:rPr>
        <w:t xml:space="preserve"> </w:t>
      </w:r>
      <w:r>
        <w:rPr>
          <w:rFonts w:cs="Arial"/>
          <w:lang w:val="en-US"/>
        </w:rPr>
        <w:t xml:space="preserve">(Vic) (the Act), you have the right to a Nominated </w:t>
      </w:r>
      <w:r w:rsidR="0076465C">
        <w:rPr>
          <w:rFonts w:cs="Arial"/>
          <w:lang w:val="en-US"/>
        </w:rPr>
        <w:t xml:space="preserve">Support </w:t>
      </w:r>
      <w:r>
        <w:rPr>
          <w:rFonts w:cs="Arial"/>
          <w:lang w:val="en-US"/>
        </w:rPr>
        <w:t xml:space="preserve">Person. A Nominated </w:t>
      </w:r>
      <w:r w:rsidR="0076465C">
        <w:rPr>
          <w:rFonts w:cs="Arial"/>
          <w:lang w:val="en-US"/>
        </w:rPr>
        <w:t xml:space="preserve">Support </w:t>
      </w:r>
      <w:r>
        <w:rPr>
          <w:rFonts w:cs="Arial"/>
          <w:lang w:val="en-US"/>
        </w:rPr>
        <w:t xml:space="preserve">Person can: </w:t>
      </w:r>
    </w:p>
    <w:p w14:paraId="08761E8E" w14:textId="13D309B5" w:rsidR="00DD75E5" w:rsidRDefault="00DD75E5" w:rsidP="0047518A">
      <w:pPr>
        <w:pStyle w:val="ListParagraph"/>
        <w:numPr>
          <w:ilvl w:val="0"/>
          <w:numId w:val="13"/>
        </w:numPr>
        <w:rPr>
          <w:rFonts w:cs="Arial"/>
          <w:lang w:val="en-US"/>
        </w:rPr>
      </w:pPr>
      <w:r>
        <w:rPr>
          <w:rFonts w:cs="Arial"/>
          <w:lang w:val="en-US"/>
        </w:rPr>
        <w:t>advocate for your views and preferences</w:t>
      </w:r>
    </w:p>
    <w:p w14:paraId="4539210A" w14:textId="41EF2F98" w:rsidR="000F1D5C" w:rsidRDefault="000F1D5C" w:rsidP="0047518A">
      <w:pPr>
        <w:pStyle w:val="ListParagraph"/>
        <w:numPr>
          <w:ilvl w:val="0"/>
          <w:numId w:val="13"/>
        </w:numPr>
        <w:rPr>
          <w:rFonts w:cs="Arial"/>
          <w:lang w:val="en-US"/>
        </w:rPr>
      </w:pPr>
      <w:r>
        <w:rPr>
          <w:rFonts w:cs="Arial"/>
          <w:lang w:val="en-US"/>
        </w:rPr>
        <w:t xml:space="preserve">support you </w:t>
      </w:r>
      <w:r w:rsidR="00204093">
        <w:rPr>
          <w:rFonts w:cs="Arial"/>
          <w:lang w:val="en-US"/>
        </w:rPr>
        <w:t>to communicate and make decisions</w:t>
      </w:r>
    </w:p>
    <w:p w14:paraId="3BB5678E" w14:textId="77777777" w:rsidR="000F1D5C" w:rsidRDefault="000F1D5C" w:rsidP="0047518A">
      <w:pPr>
        <w:pStyle w:val="ListParagraph"/>
        <w:numPr>
          <w:ilvl w:val="0"/>
          <w:numId w:val="13"/>
        </w:numPr>
        <w:rPr>
          <w:rFonts w:cs="Arial"/>
          <w:lang w:val="en-US"/>
        </w:rPr>
      </w:pPr>
      <w:r>
        <w:rPr>
          <w:rFonts w:cs="Arial"/>
          <w:lang w:val="en-US"/>
        </w:rPr>
        <w:t>receive information about you</w:t>
      </w:r>
    </w:p>
    <w:p w14:paraId="39529425" w14:textId="77777777" w:rsidR="000F1D5C" w:rsidRDefault="000F1D5C" w:rsidP="0047518A">
      <w:pPr>
        <w:pStyle w:val="ListParagraph"/>
        <w:numPr>
          <w:ilvl w:val="0"/>
          <w:numId w:val="13"/>
        </w:numPr>
        <w:rPr>
          <w:rFonts w:cs="Arial"/>
          <w:lang w:val="en-US"/>
        </w:rPr>
      </w:pPr>
      <w:r>
        <w:rPr>
          <w:rFonts w:cs="Arial"/>
          <w:lang w:val="en-US"/>
        </w:rPr>
        <w:t>be consulted about your treatment</w:t>
      </w:r>
    </w:p>
    <w:p w14:paraId="300A15F3" w14:textId="77777777" w:rsidR="000F1D5C" w:rsidRDefault="000F1D5C" w:rsidP="0047518A">
      <w:pPr>
        <w:pStyle w:val="ListParagraph"/>
        <w:numPr>
          <w:ilvl w:val="0"/>
          <w:numId w:val="13"/>
        </w:numPr>
        <w:rPr>
          <w:rFonts w:cs="Arial"/>
          <w:lang w:val="en-US"/>
        </w:rPr>
      </w:pPr>
      <w:r>
        <w:rPr>
          <w:rFonts w:cs="Arial"/>
          <w:lang w:val="en-US"/>
        </w:rPr>
        <w:t>support you to exercise your rights.</w:t>
      </w:r>
    </w:p>
    <w:p w14:paraId="0DF8E233" w14:textId="5FF8E665" w:rsidR="000F1D5C" w:rsidRPr="00356D1D" w:rsidRDefault="000F1D5C" w:rsidP="0047518A">
      <w:pPr>
        <w:rPr>
          <w:rFonts w:cs="Arial"/>
          <w:lang w:val="en-US"/>
        </w:rPr>
      </w:pPr>
      <w:r>
        <w:t xml:space="preserve">The Act says that you can only have one Nominated </w:t>
      </w:r>
      <w:r w:rsidR="002F04A0">
        <w:t xml:space="preserve">Support </w:t>
      </w:r>
      <w:r>
        <w:t xml:space="preserve">Person and their role only applies if you are placed on a compulsory mental health order. </w:t>
      </w:r>
      <w:r>
        <w:rPr>
          <w:rFonts w:cs="Arial"/>
          <w:lang w:val="en-US"/>
        </w:rPr>
        <w:t xml:space="preserve">You don’t have to have a Nominated </w:t>
      </w:r>
      <w:r w:rsidR="003E1A98">
        <w:rPr>
          <w:rFonts w:cs="Arial"/>
          <w:lang w:val="en-US"/>
        </w:rPr>
        <w:t xml:space="preserve">Support </w:t>
      </w:r>
      <w:r>
        <w:rPr>
          <w:rFonts w:cs="Arial"/>
          <w:lang w:val="en-US"/>
        </w:rPr>
        <w:t>Person – it’s up to you.</w:t>
      </w:r>
    </w:p>
    <w:p w14:paraId="200A669E" w14:textId="77692F44" w:rsidR="000F1D5C" w:rsidRPr="008815C5" w:rsidRDefault="000F1D5C" w:rsidP="0047518A">
      <w:pPr>
        <w:pStyle w:val="Heading2"/>
        <w:spacing w:before="0"/>
      </w:pPr>
      <w:r>
        <w:t xml:space="preserve">How could a Nominated </w:t>
      </w:r>
      <w:r w:rsidR="00FE2279">
        <w:t xml:space="preserve">Support </w:t>
      </w:r>
      <w:r>
        <w:t>Person</w:t>
      </w:r>
      <w:r w:rsidRPr="00C700C1">
        <w:t xml:space="preserve"> assist me?</w:t>
      </w:r>
    </w:p>
    <w:p w14:paraId="4A0F75B1" w14:textId="641AA329" w:rsidR="000F1D5C" w:rsidRDefault="000F1D5C" w:rsidP="0047518A">
      <w:r>
        <w:t xml:space="preserve">You might choose to nominate a person for several reasons. They can protect your rights and interests, including making sure your treating team considers your preferences, needs, experiences, goals and strengths and involves you in decisions as much as possible. They must be informed about your treatment and consulted for their opinion at key stages of your assessment, treatment and recovery in the mental health service. </w:t>
      </w:r>
      <w:r w:rsidR="00DB114A">
        <w:t>They must advocate for what you say you want, not what they want.</w:t>
      </w:r>
    </w:p>
    <w:p w14:paraId="4E22ED47" w14:textId="21313BD3" w:rsidR="000F1D5C" w:rsidRDefault="000F1D5C" w:rsidP="0047518A">
      <w:r w:rsidRPr="00D15BE4">
        <w:t xml:space="preserve">This is a complex role, so it is important that you have conversations with your Nominated </w:t>
      </w:r>
      <w:r w:rsidR="00DF19FA">
        <w:t xml:space="preserve">Support </w:t>
      </w:r>
      <w:r w:rsidRPr="00D15BE4">
        <w:t>Person about your treatment preferences and how you want them to support you.</w:t>
      </w:r>
      <w:r w:rsidR="00FB08CA">
        <w:t xml:space="preserve"> </w:t>
      </w:r>
      <w:r w:rsidR="00F86F60">
        <w:t>The mental health service must take ‘all reasonable steps’ to support a nominated support person to perform their role</w:t>
      </w:r>
      <w:r w:rsidR="00AE6BE0">
        <w:t>, including allowing them to view documents relevant to your care and treatment such as your treatment plan and advance statement of preferences, provide them with information about your care and treatment</w:t>
      </w:r>
      <w:r w:rsidR="00DC5FB7">
        <w:t>, and provide reasonable opportunity to attend any meetings with you and your treating team.</w:t>
      </w:r>
    </w:p>
    <w:p w14:paraId="2CF59ECD" w14:textId="7822CAA2" w:rsidR="000F1D5C" w:rsidRDefault="000F1D5C" w:rsidP="0047518A">
      <w:r>
        <w:t>Under the Act, ‘</w:t>
      </w:r>
      <w:r w:rsidR="00AC0D80">
        <w:t xml:space="preserve">all </w:t>
      </w:r>
      <w:r>
        <w:t>reasonable steps’ must be taken to inform your Nominated Person at key points in your treatment including when:</w:t>
      </w:r>
    </w:p>
    <w:p w14:paraId="65D9E86D" w14:textId="77777777" w:rsidR="000F1D5C" w:rsidRPr="004F16B1" w:rsidRDefault="000F1D5C" w:rsidP="004F16B1">
      <w:pPr>
        <w:pStyle w:val="ListParagraph"/>
        <w:numPr>
          <w:ilvl w:val="0"/>
          <w:numId w:val="11"/>
        </w:numPr>
        <w:rPr>
          <w:szCs w:val="22"/>
          <w:lang w:eastAsia="en-AU"/>
        </w:rPr>
      </w:pPr>
      <w:r w:rsidRPr="004F16B1">
        <w:rPr>
          <w:szCs w:val="22"/>
          <w:lang w:eastAsia="en-AU"/>
        </w:rPr>
        <w:t>a compulsory order is made, varied, revoked or expires</w:t>
      </w:r>
    </w:p>
    <w:p w14:paraId="73B68226" w14:textId="77777777" w:rsidR="000F1D5C" w:rsidRPr="004F16B1" w:rsidRDefault="000F1D5C" w:rsidP="004F16B1">
      <w:pPr>
        <w:pStyle w:val="ListParagraph"/>
        <w:numPr>
          <w:ilvl w:val="0"/>
          <w:numId w:val="11"/>
        </w:numPr>
        <w:rPr>
          <w:szCs w:val="22"/>
          <w:lang w:eastAsia="en-AU"/>
        </w:rPr>
      </w:pPr>
      <w:r w:rsidRPr="004F16B1">
        <w:rPr>
          <w:szCs w:val="22"/>
          <w:lang w:eastAsia="en-AU"/>
        </w:rPr>
        <w:t>your right to communicate is restricted</w:t>
      </w:r>
    </w:p>
    <w:p w14:paraId="3BABE2DE" w14:textId="77777777" w:rsidR="000F1D5C" w:rsidRPr="004F16B1" w:rsidRDefault="000F1D5C" w:rsidP="004F16B1">
      <w:pPr>
        <w:pStyle w:val="ListParagraph"/>
        <w:numPr>
          <w:ilvl w:val="0"/>
          <w:numId w:val="11"/>
        </w:numPr>
        <w:rPr>
          <w:szCs w:val="22"/>
          <w:lang w:eastAsia="en-AU"/>
        </w:rPr>
      </w:pPr>
      <w:r w:rsidRPr="004F16B1">
        <w:rPr>
          <w:szCs w:val="22"/>
          <w:lang w:eastAsia="en-AU"/>
        </w:rPr>
        <w:t>a restrictive intervention is used against you (for example, you are placed in seclusion)</w:t>
      </w:r>
    </w:p>
    <w:p w14:paraId="4C2B2A40" w14:textId="77777777" w:rsidR="000F1D5C" w:rsidRPr="004F16B1" w:rsidRDefault="000F1D5C" w:rsidP="004F16B1">
      <w:pPr>
        <w:pStyle w:val="ListParagraph"/>
        <w:numPr>
          <w:ilvl w:val="0"/>
          <w:numId w:val="11"/>
        </w:numPr>
        <w:rPr>
          <w:szCs w:val="22"/>
          <w:lang w:eastAsia="en-AU"/>
        </w:rPr>
      </w:pPr>
      <w:r w:rsidRPr="004F16B1">
        <w:rPr>
          <w:szCs w:val="22"/>
          <w:lang w:eastAsia="en-AU"/>
        </w:rPr>
        <w:t>you are absent without leave from a mental health service</w:t>
      </w:r>
    </w:p>
    <w:p w14:paraId="2F00BDA8" w14:textId="77777777" w:rsidR="000F1D5C" w:rsidRPr="004F16B1" w:rsidRDefault="000F1D5C" w:rsidP="004F16B1">
      <w:pPr>
        <w:pStyle w:val="ListParagraph"/>
        <w:numPr>
          <w:ilvl w:val="0"/>
          <w:numId w:val="11"/>
        </w:numPr>
        <w:rPr>
          <w:szCs w:val="22"/>
          <w:lang w:eastAsia="en-AU"/>
        </w:rPr>
      </w:pPr>
      <w:r w:rsidRPr="004F16B1">
        <w:rPr>
          <w:szCs w:val="22"/>
          <w:lang w:eastAsia="en-AU"/>
        </w:rPr>
        <w:t>your leave when you are in hospital is varied</w:t>
      </w:r>
    </w:p>
    <w:p w14:paraId="4A7898CB" w14:textId="77777777" w:rsidR="000F1D5C" w:rsidRPr="004F16B1" w:rsidRDefault="000F1D5C" w:rsidP="004F16B1">
      <w:pPr>
        <w:pStyle w:val="ListParagraph"/>
        <w:numPr>
          <w:ilvl w:val="0"/>
          <w:numId w:val="11"/>
        </w:numPr>
        <w:rPr>
          <w:szCs w:val="22"/>
          <w:lang w:eastAsia="en-AU"/>
        </w:rPr>
      </w:pPr>
      <w:r w:rsidRPr="004F16B1">
        <w:rPr>
          <w:szCs w:val="22"/>
          <w:lang w:eastAsia="en-AU"/>
        </w:rPr>
        <w:t>you are given a second psychiatric opinion (and the report must be provided)</w:t>
      </w:r>
    </w:p>
    <w:p w14:paraId="0F8A7785" w14:textId="062BB05F" w:rsidR="000F1D5C" w:rsidRPr="004F16B1" w:rsidRDefault="000F1D5C" w:rsidP="004F16B1">
      <w:pPr>
        <w:pStyle w:val="ListParagraph"/>
        <w:numPr>
          <w:ilvl w:val="0"/>
          <w:numId w:val="11"/>
        </w:numPr>
        <w:rPr>
          <w:szCs w:val="22"/>
          <w:lang w:eastAsia="en-AU"/>
        </w:rPr>
      </w:pPr>
      <w:r w:rsidRPr="004F16B1">
        <w:rPr>
          <w:szCs w:val="22"/>
          <w:lang w:eastAsia="en-AU"/>
        </w:rPr>
        <w:t xml:space="preserve">your treatment is reviewed by the </w:t>
      </w:r>
      <w:r w:rsidR="00412B0B" w:rsidRPr="004F16B1">
        <w:rPr>
          <w:szCs w:val="22"/>
          <w:lang w:eastAsia="en-AU"/>
        </w:rPr>
        <w:t xml:space="preserve">Office of the </w:t>
      </w:r>
      <w:r w:rsidRPr="004F16B1">
        <w:rPr>
          <w:szCs w:val="22"/>
          <w:lang w:eastAsia="en-AU"/>
        </w:rPr>
        <w:t>Chief Psychiatrist</w:t>
      </w:r>
    </w:p>
    <w:p w14:paraId="4E17DFA4" w14:textId="77777777" w:rsidR="000F1D5C" w:rsidRPr="004F16B1" w:rsidRDefault="000F1D5C" w:rsidP="004F16B1">
      <w:pPr>
        <w:pStyle w:val="ListParagraph"/>
        <w:numPr>
          <w:ilvl w:val="0"/>
          <w:numId w:val="11"/>
        </w:numPr>
        <w:rPr>
          <w:szCs w:val="22"/>
          <w:lang w:eastAsia="en-AU"/>
        </w:rPr>
      </w:pPr>
      <w:r w:rsidRPr="004F16B1">
        <w:rPr>
          <w:szCs w:val="22"/>
          <w:lang w:eastAsia="en-AU"/>
        </w:rPr>
        <w:lastRenderedPageBreak/>
        <w:t>you have a matter listed in the Mental Health Tribunal.</w:t>
      </w:r>
    </w:p>
    <w:p w14:paraId="04EB6482" w14:textId="756EA0EA" w:rsidR="000F1D5C" w:rsidRDefault="000F1D5C" w:rsidP="0047518A">
      <w:pPr>
        <w:pStyle w:val="Heading2"/>
        <w:spacing w:before="0"/>
      </w:pPr>
      <w:r>
        <w:t xml:space="preserve">When does the service need to consult my Nominated </w:t>
      </w:r>
      <w:r w:rsidR="00D13D56">
        <w:t xml:space="preserve">Support </w:t>
      </w:r>
      <w:r>
        <w:t>Person?</w:t>
      </w:r>
    </w:p>
    <w:p w14:paraId="557B7F1B" w14:textId="29E751D5" w:rsidR="000F1D5C" w:rsidRPr="00D15BE4" w:rsidRDefault="000F1D5C" w:rsidP="0047518A">
      <w:r>
        <w:t>The psychiatrist must also</w:t>
      </w:r>
      <w:r w:rsidR="00F92C51">
        <w:t xml:space="preserve"> take</w:t>
      </w:r>
      <w:r>
        <w:t xml:space="preserve"> ‘</w:t>
      </w:r>
      <w:r w:rsidR="009A17F1">
        <w:t>all reasonable steps</w:t>
      </w:r>
      <w:r>
        <w:t xml:space="preserve">’ </w:t>
      </w:r>
      <w:r w:rsidR="009A17F1">
        <w:t xml:space="preserve">to </w:t>
      </w:r>
      <w:r>
        <w:t>consider the views of the Nominated Person at key points in your treatment including when:</w:t>
      </w:r>
    </w:p>
    <w:p w14:paraId="7DC80B44" w14:textId="77777777" w:rsidR="000F1D5C" w:rsidRDefault="000F1D5C" w:rsidP="0047518A">
      <w:pPr>
        <w:pStyle w:val="ListParagraph"/>
        <w:numPr>
          <w:ilvl w:val="0"/>
          <w:numId w:val="15"/>
        </w:numPr>
      </w:pPr>
      <w:r>
        <w:t>a compulsory order is made, varied, revoked or expires</w:t>
      </w:r>
    </w:p>
    <w:p w14:paraId="7E653572" w14:textId="77777777" w:rsidR="000F1D5C" w:rsidRDefault="000F1D5C" w:rsidP="0047518A">
      <w:pPr>
        <w:pStyle w:val="ListParagraph"/>
        <w:numPr>
          <w:ilvl w:val="0"/>
          <w:numId w:val="15"/>
        </w:numPr>
      </w:pPr>
      <w:r>
        <w:t>the setting where you are receiving compulsory treatment is determined or changed</w:t>
      </w:r>
    </w:p>
    <w:p w14:paraId="0BC05F76" w14:textId="77777777" w:rsidR="000F1D5C" w:rsidRDefault="000F1D5C" w:rsidP="0047518A">
      <w:pPr>
        <w:pStyle w:val="ListParagraph"/>
        <w:numPr>
          <w:ilvl w:val="0"/>
          <w:numId w:val="15"/>
        </w:numPr>
      </w:pPr>
      <w:r>
        <w:t>the Mental Health Tribunal makes or varies an order</w:t>
      </w:r>
    </w:p>
    <w:p w14:paraId="6E1AEDE2" w14:textId="77777777" w:rsidR="000F1D5C" w:rsidRDefault="000F1D5C" w:rsidP="0047518A">
      <w:pPr>
        <w:pStyle w:val="ListParagraph"/>
        <w:numPr>
          <w:ilvl w:val="0"/>
          <w:numId w:val="15"/>
        </w:numPr>
      </w:pPr>
      <w:r>
        <w:t>your leave when you are in hospital is varied</w:t>
      </w:r>
    </w:p>
    <w:p w14:paraId="1A24E3E6" w14:textId="77777777" w:rsidR="000F1D5C" w:rsidRDefault="000F1D5C" w:rsidP="0047518A">
      <w:pPr>
        <w:pStyle w:val="ListParagraph"/>
        <w:numPr>
          <w:ilvl w:val="0"/>
          <w:numId w:val="15"/>
        </w:numPr>
      </w:pPr>
      <w:r>
        <w:t>a psychiatrist makes a treatment decision about you</w:t>
      </w:r>
    </w:p>
    <w:p w14:paraId="1447BE82" w14:textId="77777777" w:rsidR="000F1D5C" w:rsidRDefault="000F1D5C" w:rsidP="0047518A">
      <w:pPr>
        <w:pStyle w:val="ListParagraph"/>
        <w:numPr>
          <w:ilvl w:val="0"/>
          <w:numId w:val="15"/>
        </w:numPr>
      </w:pPr>
      <w:r>
        <w:t>you receive a second psychiatric opinion</w:t>
      </w:r>
    </w:p>
    <w:p w14:paraId="1F642D70" w14:textId="77777777" w:rsidR="000F1D5C" w:rsidRDefault="000F1D5C" w:rsidP="0047518A">
      <w:pPr>
        <w:pStyle w:val="ListParagraph"/>
        <w:numPr>
          <w:ilvl w:val="0"/>
          <w:numId w:val="15"/>
        </w:numPr>
      </w:pPr>
      <w:r>
        <w:t>the Chief Psychiatrist reviews your treatment</w:t>
      </w:r>
    </w:p>
    <w:p w14:paraId="612FDB9B" w14:textId="77777777" w:rsidR="000F1D5C" w:rsidRDefault="000F1D5C" w:rsidP="0047518A">
      <w:pPr>
        <w:pStyle w:val="ListParagraph"/>
        <w:numPr>
          <w:ilvl w:val="0"/>
          <w:numId w:val="15"/>
        </w:numPr>
      </w:pPr>
      <w:r>
        <w:t>your psychiatrist applies to the Mental Health Tribunal to give you electroconvulsive treatment (ECT).</w:t>
      </w:r>
    </w:p>
    <w:p w14:paraId="0408B2D0" w14:textId="2E866A79" w:rsidR="000F1D5C" w:rsidRDefault="000F1D5C" w:rsidP="0047518A">
      <w:pPr>
        <w:pStyle w:val="Heading2"/>
        <w:spacing w:before="0"/>
      </w:pPr>
      <w:r>
        <w:t xml:space="preserve">Who can be a Nominated </w:t>
      </w:r>
      <w:r w:rsidR="00D13D56">
        <w:t xml:space="preserve">Support </w:t>
      </w:r>
      <w:r>
        <w:t>Person?</w:t>
      </w:r>
    </w:p>
    <w:p w14:paraId="119B8197" w14:textId="77777777" w:rsidR="005D594E" w:rsidRDefault="005D594E" w:rsidP="0047518A">
      <w:pPr>
        <w:rPr>
          <w:szCs w:val="22"/>
          <w:lang w:eastAsia="en-AU"/>
        </w:rPr>
      </w:pPr>
      <w:r w:rsidRPr="00232733">
        <w:rPr>
          <w:szCs w:val="22"/>
          <w:lang w:eastAsia="en-AU"/>
        </w:rPr>
        <w:t>You can choose</w:t>
      </w:r>
      <w:r>
        <w:rPr>
          <w:szCs w:val="22"/>
          <w:lang w:eastAsia="en-AU"/>
        </w:rPr>
        <w:t>:</w:t>
      </w:r>
      <w:r w:rsidRPr="00232733">
        <w:rPr>
          <w:szCs w:val="22"/>
          <w:lang w:eastAsia="en-AU"/>
        </w:rPr>
        <w:t xml:space="preserve"> </w:t>
      </w:r>
    </w:p>
    <w:p w14:paraId="15C73A67" w14:textId="77777777" w:rsidR="005D594E" w:rsidRDefault="005D594E" w:rsidP="0047518A">
      <w:pPr>
        <w:pStyle w:val="ListParagraph"/>
        <w:numPr>
          <w:ilvl w:val="0"/>
          <w:numId w:val="21"/>
        </w:numPr>
        <w:rPr>
          <w:szCs w:val="22"/>
          <w:lang w:eastAsia="en-AU"/>
        </w:rPr>
      </w:pPr>
      <w:r w:rsidRPr="00232733">
        <w:rPr>
          <w:szCs w:val="22"/>
          <w:lang w:eastAsia="en-AU"/>
        </w:rPr>
        <w:t xml:space="preserve">anyone you want to be your </w:t>
      </w:r>
      <w:r>
        <w:rPr>
          <w:szCs w:val="22"/>
          <w:lang w:eastAsia="en-AU"/>
        </w:rPr>
        <w:t>Nominated Support Person</w:t>
      </w:r>
      <w:r w:rsidRPr="00232733">
        <w:rPr>
          <w:szCs w:val="22"/>
          <w:lang w:eastAsia="en-AU"/>
        </w:rPr>
        <w:t xml:space="preserve"> as long as they agree to it. You could choose a friend, family member, carer, or any other support person that you trust</w:t>
      </w:r>
      <w:r>
        <w:rPr>
          <w:szCs w:val="22"/>
          <w:lang w:eastAsia="en-AU"/>
        </w:rPr>
        <w:t>; and</w:t>
      </w:r>
    </w:p>
    <w:p w14:paraId="17182BE8" w14:textId="77777777" w:rsidR="005D594E" w:rsidRPr="00232733" w:rsidRDefault="005D594E" w:rsidP="0047518A">
      <w:pPr>
        <w:pStyle w:val="ListParagraph"/>
        <w:numPr>
          <w:ilvl w:val="0"/>
          <w:numId w:val="21"/>
        </w:numPr>
        <w:rPr>
          <w:szCs w:val="22"/>
          <w:lang w:eastAsia="en-AU"/>
        </w:rPr>
      </w:pPr>
      <w:r w:rsidRPr="00232733">
        <w:rPr>
          <w:szCs w:val="22"/>
        </w:rPr>
        <w:t xml:space="preserve">a </w:t>
      </w:r>
      <w:r>
        <w:rPr>
          <w:szCs w:val="22"/>
          <w:lang w:eastAsia="en-AU"/>
        </w:rPr>
        <w:t>Nominated Support Person</w:t>
      </w:r>
      <w:r w:rsidRPr="00232733">
        <w:rPr>
          <w:szCs w:val="22"/>
          <w:lang w:eastAsia="en-AU"/>
        </w:rPr>
        <w:t xml:space="preserve"> </w:t>
      </w:r>
      <w:r w:rsidRPr="00232733">
        <w:rPr>
          <w:szCs w:val="22"/>
        </w:rPr>
        <w:t xml:space="preserve">at any time, even if you are in hospital. You can only have one nominated support person at a time.  </w:t>
      </w:r>
    </w:p>
    <w:p w14:paraId="15591663" w14:textId="77777777" w:rsidR="005D594E" w:rsidRDefault="005D594E" w:rsidP="0047518A">
      <w:pPr>
        <w:rPr>
          <w:szCs w:val="22"/>
        </w:rPr>
      </w:pPr>
      <w:r w:rsidRPr="00232733">
        <w:rPr>
          <w:szCs w:val="22"/>
        </w:rPr>
        <w:t xml:space="preserve">The person you choose will remain in their role until you choose someone else, cancel your current Nominated Support Person, or they resign. </w:t>
      </w:r>
    </w:p>
    <w:p w14:paraId="6789B705" w14:textId="77777777" w:rsidR="009C3B36" w:rsidRPr="004C1EFD" w:rsidRDefault="009C3B36" w:rsidP="0047518A">
      <w:pPr>
        <w:pStyle w:val="ListParagraph"/>
        <w:numPr>
          <w:ilvl w:val="0"/>
          <w:numId w:val="11"/>
        </w:numPr>
        <w:rPr>
          <w:szCs w:val="22"/>
          <w:lang w:eastAsia="en-AU"/>
        </w:rPr>
      </w:pPr>
      <w:r w:rsidRPr="004C1EFD">
        <w:rPr>
          <w:szCs w:val="22"/>
          <w:lang w:eastAsia="en-AU"/>
        </w:rPr>
        <w:t xml:space="preserve">When you fill in the form, give it to your mental health </w:t>
      </w:r>
      <w:r>
        <w:rPr>
          <w:szCs w:val="22"/>
          <w:lang w:eastAsia="en-AU"/>
        </w:rPr>
        <w:t xml:space="preserve">and wellbeing </w:t>
      </w:r>
      <w:r w:rsidRPr="004C1EFD">
        <w:rPr>
          <w:szCs w:val="22"/>
          <w:lang w:eastAsia="en-AU"/>
        </w:rPr>
        <w:t xml:space="preserve">service. They will put a copy in your clinical file and record it in the hospital’s electronic information system. </w:t>
      </w:r>
    </w:p>
    <w:p w14:paraId="06BB6F76" w14:textId="6FBA9DC7" w:rsidR="009C3B36" w:rsidRPr="00F47126" w:rsidRDefault="009C3B36" w:rsidP="0047518A">
      <w:pPr>
        <w:pStyle w:val="ListParagraph"/>
        <w:numPr>
          <w:ilvl w:val="0"/>
          <w:numId w:val="11"/>
        </w:numPr>
        <w:rPr>
          <w:szCs w:val="22"/>
          <w:lang w:eastAsia="en-AU"/>
        </w:rPr>
      </w:pPr>
      <w:r w:rsidRPr="004C1EFD">
        <w:rPr>
          <w:szCs w:val="22"/>
          <w:lang w:eastAsia="en-AU"/>
        </w:rPr>
        <w:t xml:space="preserve">You will need to keep a copy of the form for yourself in case you go to a different hospital or service. You can ask your mental health </w:t>
      </w:r>
      <w:r>
        <w:rPr>
          <w:szCs w:val="22"/>
          <w:lang w:eastAsia="en-AU"/>
        </w:rPr>
        <w:t xml:space="preserve">and wellbeing </w:t>
      </w:r>
      <w:r w:rsidRPr="004C1EFD">
        <w:rPr>
          <w:szCs w:val="22"/>
          <w:lang w:eastAsia="en-AU"/>
        </w:rPr>
        <w:t xml:space="preserve">service to make copies for you. You can give a copy to your </w:t>
      </w:r>
      <w:proofErr w:type="spellStart"/>
      <w:r w:rsidRPr="004C1EFD">
        <w:rPr>
          <w:szCs w:val="22"/>
          <w:lang w:eastAsia="en-AU"/>
        </w:rPr>
        <w:t>carer</w:t>
      </w:r>
      <w:proofErr w:type="spellEnd"/>
      <w:r w:rsidRPr="004C1EFD">
        <w:rPr>
          <w:szCs w:val="22"/>
          <w:lang w:eastAsia="en-AU"/>
        </w:rPr>
        <w:t xml:space="preserve">, support person, or </w:t>
      </w:r>
      <w:r>
        <w:rPr>
          <w:szCs w:val="22"/>
          <w:lang w:eastAsia="en-AU"/>
        </w:rPr>
        <w:t>Nominated Support Person</w:t>
      </w:r>
      <w:r w:rsidRPr="004C1EFD">
        <w:rPr>
          <w:szCs w:val="22"/>
          <w:lang w:eastAsia="en-AU"/>
        </w:rPr>
        <w:t xml:space="preserve">. </w:t>
      </w:r>
    </w:p>
    <w:p w14:paraId="1B6D95B9" w14:textId="77777777" w:rsidR="000F1D5C" w:rsidRPr="00823B6A" w:rsidRDefault="000F1D5C" w:rsidP="0047518A">
      <w:pPr>
        <w:pStyle w:val="Heading2"/>
        <w:spacing w:before="0"/>
      </w:pPr>
      <w:r>
        <w:t>How can I nominate a p</w:t>
      </w:r>
      <w:r w:rsidRPr="00823B6A">
        <w:t>erson</w:t>
      </w:r>
      <w:r>
        <w:t>?</w:t>
      </w:r>
    </w:p>
    <w:p w14:paraId="56159ED7" w14:textId="398CE3C9" w:rsidR="000F1D5C" w:rsidRPr="00823B6A" w:rsidRDefault="000F1D5C" w:rsidP="0047518A">
      <w:pPr>
        <w:rPr>
          <w:rFonts w:cs="Arial"/>
        </w:rPr>
      </w:pPr>
      <w:r>
        <w:rPr>
          <w:rFonts w:cs="Arial"/>
        </w:rPr>
        <w:t xml:space="preserve">A nomination for a Nominated </w:t>
      </w:r>
      <w:r w:rsidR="008445D8">
        <w:rPr>
          <w:rFonts w:cs="Arial"/>
        </w:rPr>
        <w:t xml:space="preserve">Support </w:t>
      </w:r>
      <w:r>
        <w:rPr>
          <w:rFonts w:cs="Arial"/>
        </w:rPr>
        <w:t>Person must:</w:t>
      </w:r>
    </w:p>
    <w:p w14:paraId="167B86A2" w14:textId="77777777" w:rsidR="000F1D5C" w:rsidRPr="00823B6A" w:rsidRDefault="000F1D5C" w:rsidP="0047518A">
      <w:pPr>
        <w:pStyle w:val="ListBullet"/>
        <w:numPr>
          <w:ilvl w:val="0"/>
          <w:numId w:val="16"/>
        </w:numPr>
        <w:spacing w:line="360" w:lineRule="auto"/>
        <w:contextualSpacing/>
      </w:pPr>
      <w:r w:rsidRPr="00823B6A">
        <w:t>be in writing</w:t>
      </w:r>
    </w:p>
    <w:p w14:paraId="1BE8B73E" w14:textId="77777777" w:rsidR="000F1D5C" w:rsidRPr="00823B6A" w:rsidRDefault="000F1D5C" w:rsidP="0047518A">
      <w:pPr>
        <w:pStyle w:val="ListBullet"/>
        <w:numPr>
          <w:ilvl w:val="0"/>
          <w:numId w:val="16"/>
        </w:numPr>
        <w:spacing w:line="360" w:lineRule="auto"/>
        <w:contextualSpacing/>
      </w:pPr>
      <w:r w:rsidRPr="00823B6A">
        <w:t>be signed and dated by you</w:t>
      </w:r>
    </w:p>
    <w:p w14:paraId="49CA7674" w14:textId="77777777" w:rsidR="000F1D5C" w:rsidRPr="00823B6A" w:rsidRDefault="000F1D5C" w:rsidP="0047518A">
      <w:pPr>
        <w:pStyle w:val="ListBullet"/>
        <w:numPr>
          <w:ilvl w:val="0"/>
          <w:numId w:val="16"/>
        </w:numPr>
        <w:spacing w:line="360" w:lineRule="auto"/>
        <w:contextualSpacing/>
      </w:pPr>
      <w:r w:rsidRPr="00823B6A">
        <w:t>give the name and contact details of the person you wish to nominate</w:t>
      </w:r>
    </w:p>
    <w:p w14:paraId="772F0B11" w14:textId="2617CABB" w:rsidR="000F1D5C" w:rsidRPr="00823B6A" w:rsidRDefault="000F1D5C" w:rsidP="0047518A">
      <w:pPr>
        <w:pStyle w:val="ListBullet"/>
        <w:numPr>
          <w:ilvl w:val="0"/>
          <w:numId w:val="16"/>
        </w:numPr>
        <w:spacing w:line="360" w:lineRule="auto"/>
        <w:contextualSpacing/>
      </w:pPr>
      <w:r w:rsidRPr="00823B6A">
        <w:t xml:space="preserve">include a statement signed by the </w:t>
      </w:r>
      <w:r>
        <w:t xml:space="preserve">Nominated </w:t>
      </w:r>
      <w:r w:rsidR="0003060D">
        <w:t xml:space="preserve">Support </w:t>
      </w:r>
      <w:r>
        <w:t>Person</w:t>
      </w:r>
      <w:r w:rsidRPr="00823B6A">
        <w:t xml:space="preserve"> that they agree to be nominated</w:t>
      </w:r>
    </w:p>
    <w:p w14:paraId="62C87D97" w14:textId="6892C28A" w:rsidR="000F1D5C" w:rsidRPr="00823B6A" w:rsidRDefault="000F1D5C" w:rsidP="0047518A">
      <w:pPr>
        <w:pStyle w:val="ListBullet"/>
        <w:numPr>
          <w:ilvl w:val="0"/>
          <w:numId w:val="16"/>
        </w:numPr>
        <w:spacing w:line="360" w:lineRule="auto"/>
        <w:contextualSpacing/>
      </w:pPr>
      <w:r>
        <w:t xml:space="preserve">be witnessed by an </w:t>
      </w:r>
      <w:r w:rsidR="008C2044">
        <w:t>adult</w:t>
      </w:r>
      <w:r w:rsidR="00F03A05">
        <w:t xml:space="preserve"> </w:t>
      </w:r>
      <w:r w:rsidR="00D741D9">
        <w:rPr>
          <w:szCs w:val="22"/>
          <w:lang w:eastAsia="en-AU"/>
        </w:rPr>
        <w:t>(</w:t>
      </w:r>
      <w:r w:rsidR="00D741D9">
        <w:t>18 years of age or over)</w:t>
      </w:r>
      <w:r w:rsidR="00D741D9">
        <w:rPr>
          <w:szCs w:val="22"/>
          <w:lang w:eastAsia="en-AU"/>
        </w:rPr>
        <w:t xml:space="preserve">, which means that they </w:t>
      </w:r>
      <w:r w:rsidR="00D741D9" w:rsidRPr="00A21F47">
        <w:rPr>
          <w:szCs w:val="22"/>
          <w:lang w:eastAsia="en-AU"/>
        </w:rPr>
        <w:t xml:space="preserve">must watch you sign the form. They don’t have to watch your </w:t>
      </w:r>
      <w:r w:rsidR="00D741D9">
        <w:rPr>
          <w:szCs w:val="22"/>
          <w:lang w:eastAsia="en-AU"/>
        </w:rPr>
        <w:t>Nominated Support Person</w:t>
      </w:r>
      <w:r w:rsidR="00D741D9" w:rsidRPr="00232733">
        <w:rPr>
          <w:szCs w:val="22"/>
          <w:lang w:eastAsia="en-AU"/>
        </w:rPr>
        <w:t xml:space="preserve"> </w:t>
      </w:r>
      <w:r w:rsidR="00D741D9" w:rsidRPr="00A21F47">
        <w:rPr>
          <w:szCs w:val="22"/>
          <w:lang w:eastAsia="en-AU"/>
        </w:rPr>
        <w:t xml:space="preserve">sign this form. The person you are </w:t>
      </w:r>
      <w:r w:rsidR="00D741D9" w:rsidRPr="00A21F47">
        <w:rPr>
          <w:szCs w:val="22"/>
          <w:lang w:eastAsia="en-AU"/>
        </w:rPr>
        <w:lastRenderedPageBreak/>
        <w:t xml:space="preserve">choosing to be your </w:t>
      </w:r>
      <w:r w:rsidR="00D741D9">
        <w:rPr>
          <w:szCs w:val="22"/>
          <w:lang w:eastAsia="en-AU"/>
        </w:rPr>
        <w:t>Nominated Support Person</w:t>
      </w:r>
      <w:r w:rsidR="00D741D9" w:rsidRPr="00232733">
        <w:rPr>
          <w:szCs w:val="22"/>
          <w:lang w:eastAsia="en-AU"/>
        </w:rPr>
        <w:t xml:space="preserve"> </w:t>
      </w:r>
      <w:r w:rsidR="00D741D9" w:rsidRPr="00A21F47">
        <w:rPr>
          <w:szCs w:val="22"/>
          <w:lang w:eastAsia="en-AU"/>
        </w:rPr>
        <w:t>cannot witness this form. A statement by the witness must also be included.</w:t>
      </w:r>
    </w:p>
    <w:p w14:paraId="0ED1E8B0" w14:textId="7DEC08E0" w:rsidR="009649B9" w:rsidRDefault="000F1D5C" w:rsidP="0047518A">
      <w:pPr>
        <w:rPr>
          <w:rFonts w:cs="Arial"/>
        </w:rPr>
      </w:pPr>
      <w:r w:rsidRPr="00823B6A">
        <w:rPr>
          <w:rFonts w:cs="Arial"/>
        </w:rPr>
        <w:t xml:space="preserve">The </w:t>
      </w:r>
      <w:r w:rsidR="00BE0ED5">
        <w:rPr>
          <w:rFonts w:cs="Arial"/>
        </w:rPr>
        <w:t>witness</w:t>
      </w:r>
      <w:r w:rsidRPr="00823B6A">
        <w:rPr>
          <w:rFonts w:cs="Arial"/>
        </w:rPr>
        <w:t xml:space="preserve"> must make a statement that you understand the nomination</w:t>
      </w:r>
      <w:r w:rsidR="00A82441">
        <w:rPr>
          <w:rFonts w:cs="Arial"/>
        </w:rPr>
        <w:t>,</w:t>
      </w:r>
      <w:r w:rsidR="009032C7">
        <w:rPr>
          <w:rFonts w:cs="Arial"/>
        </w:rPr>
        <w:t xml:space="preserve"> </w:t>
      </w:r>
      <w:r w:rsidRPr="00823B6A">
        <w:rPr>
          <w:rFonts w:cs="Arial"/>
        </w:rPr>
        <w:t>the consequences of making the nomination</w:t>
      </w:r>
      <w:r w:rsidR="00D23CC1">
        <w:rPr>
          <w:rFonts w:cs="Arial"/>
        </w:rPr>
        <w:t>, and that you appear to be nominating the person of your own free will</w:t>
      </w:r>
      <w:r w:rsidRPr="00823B6A">
        <w:rPr>
          <w:rFonts w:cs="Arial"/>
        </w:rPr>
        <w:t>.</w:t>
      </w:r>
      <w:r>
        <w:rPr>
          <w:rFonts w:cs="Arial"/>
        </w:rPr>
        <w:t xml:space="preserve"> </w:t>
      </w:r>
      <w:r w:rsidR="002E01F1" w:rsidRPr="009456EE">
        <w:rPr>
          <w:szCs w:val="22"/>
        </w:rPr>
        <w:t xml:space="preserve">The Victorian Government template for </w:t>
      </w:r>
      <w:r w:rsidR="002E01F1">
        <w:rPr>
          <w:szCs w:val="22"/>
        </w:rPr>
        <w:t>Nominated Support Persons</w:t>
      </w:r>
      <w:r w:rsidR="002E01F1" w:rsidRPr="009456EE">
        <w:rPr>
          <w:szCs w:val="22"/>
        </w:rPr>
        <w:t xml:space="preserve"> suggests the following witness declaration wording:  </w:t>
      </w:r>
    </w:p>
    <w:p w14:paraId="079B55A1" w14:textId="77777777" w:rsidR="00DB5BF6" w:rsidRPr="00E45568" w:rsidRDefault="00DB5BF6" w:rsidP="0047518A">
      <w:pPr>
        <w:pStyle w:val="ListBullet"/>
        <w:shd w:val="clear" w:color="auto" w:fill="F2F2F2" w:themeFill="background1" w:themeFillShade="F2"/>
        <w:tabs>
          <w:tab w:val="right" w:pos="10086"/>
        </w:tabs>
        <w:spacing w:line="360" w:lineRule="auto"/>
        <w:contextualSpacing/>
        <w:jc w:val="both"/>
        <w:rPr>
          <w:i/>
          <w:iCs/>
        </w:rPr>
      </w:pPr>
      <w:r w:rsidRPr="00E45568">
        <w:rPr>
          <w:i/>
          <w:iCs/>
        </w:rPr>
        <w:t>In my opinion, the person making this nomination understands:</w:t>
      </w:r>
    </w:p>
    <w:p w14:paraId="6D30A633" w14:textId="77777777" w:rsidR="00DB5BF6" w:rsidRPr="00E45568" w:rsidRDefault="00DB5BF6" w:rsidP="0047518A">
      <w:pPr>
        <w:pStyle w:val="ListBullet"/>
        <w:numPr>
          <w:ilvl w:val="0"/>
          <w:numId w:val="28"/>
        </w:numPr>
        <w:shd w:val="clear" w:color="auto" w:fill="F2F2F2" w:themeFill="background1" w:themeFillShade="F2"/>
        <w:tabs>
          <w:tab w:val="right" w:pos="10086"/>
        </w:tabs>
        <w:spacing w:line="360" w:lineRule="auto"/>
        <w:contextualSpacing/>
        <w:jc w:val="both"/>
        <w:rPr>
          <w:i/>
          <w:iCs/>
        </w:rPr>
      </w:pPr>
      <w:r w:rsidRPr="00E45568">
        <w:rPr>
          <w:i/>
          <w:iCs/>
        </w:rPr>
        <w:t>what a Nominated Support Person is;</w:t>
      </w:r>
    </w:p>
    <w:p w14:paraId="7E64F2E0" w14:textId="77777777" w:rsidR="00DB5BF6" w:rsidRPr="00E45568" w:rsidRDefault="00DB5BF6" w:rsidP="0047518A">
      <w:pPr>
        <w:pStyle w:val="ListBullet"/>
        <w:numPr>
          <w:ilvl w:val="0"/>
          <w:numId w:val="28"/>
        </w:numPr>
        <w:shd w:val="clear" w:color="auto" w:fill="F2F2F2" w:themeFill="background1" w:themeFillShade="F2"/>
        <w:tabs>
          <w:tab w:val="right" w:pos="10086"/>
        </w:tabs>
        <w:spacing w:line="360" w:lineRule="auto"/>
        <w:contextualSpacing/>
        <w:jc w:val="both"/>
        <w:rPr>
          <w:i/>
          <w:iCs/>
        </w:rPr>
      </w:pPr>
      <w:r w:rsidRPr="00E45568">
        <w:rPr>
          <w:i/>
          <w:iCs/>
        </w:rPr>
        <w:t xml:space="preserve">the consequences of making the nomination; and </w:t>
      </w:r>
    </w:p>
    <w:p w14:paraId="01C6816D" w14:textId="77777777" w:rsidR="00DB5BF6" w:rsidRPr="00E45568" w:rsidRDefault="00DB5BF6" w:rsidP="0047518A">
      <w:pPr>
        <w:pStyle w:val="ListBullet"/>
        <w:numPr>
          <w:ilvl w:val="0"/>
          <w:numId w:val="28"/>
        </w:numPr>
        <w:shd w:val="clear" w:color="auto" w:fill="F2F2F2" w:themeFill="background1" w:themeFillShade="F2"/>
        <w:tabs>
          <w:tab w:val="right" w:pos="10086"/>
        </w:tabs>
        <w:spacing w:line="360" w:lineRule="auto"/>
        <w:contextualSpacing/>
        <w:jc w:val="both"/>
        <w:rPr>
          <w:i/>
          <w:iCs/>
        </w:rPr>
      </w:pPr>
      <w:r w:rsidRPr="00E45568">
        <w:rPr>
          <w:i/>
          <w:iCs/>
        </w:rPr>
        <w:t>how to revoke it.</w:t>
      </w:r>
    </w:p>
    <w:p w14:paraId="375FE46D" w14:textId="77777777" w:rsidR="00DB5BF6" w:rsidRPr="00E45568" w:rsidRDefault="00DB5BF6" w:rsidP="0047518A">
      <w:pPr>
        <w:pStyle w:val="ListBullet"/>
        <w:shd w:val="clear" w:color="auto" w:fill="F2F2F2" w:themeFill="background1" w:themeFillShade="F2"/>
        <w:tabs>
          <w:tab w:val="right" w:pos="10086"/>
        </w:tabs>
        <w:spacing w:line="360" w:lineRule="auto"/>
        <w:contextualSpacing/>
        <w:jc w:val="both"/>
        <w:rPr>
          <w:i/>
          <w:iCs/>
        </w:rPr>
      </w:pPr>
      <w:r w:rsidRPr="00E45568">
        <w:rPr>
          <w:i/>
          <w:iCs/>
        </w:rPr>
        <w:t xml:space="preserve">In my opinion, they appear to have made this nomination of their own free will and </w:t>
      </w:r>
      <w:r w:rsidRPr="000E52E0">
        <w:rPr>
          <w:i/>
          <w:iCs/>
        </w:rPr>
        <w:t>I have seen them sign this nomination.</w:t>
      </w:r>
    </w:p>
    <w:p w14:paraId="5F3A8EA6" w14:textId="77777777" w:rsidR="004329E0" w:rsidRPr="0097362F" w:rsidRDefault="004329E0" w:rsidP="0047518A">
      <w:pPr>
        <w:shd w:val="clear" w:color="auto" w:fill="F2F2F2" w:themeFill="background1" w:themeFillShade="F2"/>
        <w:rPr>
          <w:bCs/>
          <w:i/>
          <w:iCs/>
        </w:rPr>
      </w:pPr>
      <w:r w:rsidRPr="0097362F">
        <w:rPr>
          <w:bCs/>
          <w:i/>
          <w:iCs/>
        </w:rPr>
        <w:t xml:space="preserve">Witness Name: </w:t>
      </w:r>
      <w:r w:rsidRPr="0097362F">
        <w:rPr>
          <w:bCs/>
          <w:i/>
          <w:iCs/>
        </w:rPr>
        <w:tab/>
        <w:t>__________________________________</w:t>
      </w:r>
    </w:p>
    <w:p w14:paraId="647F6F89" w14:textId="77777777" w:rsidR="004329E0" w:rsidRPr="0097362F" w:rsidRDefault="004329E0" w:rsidP="0047518A">
      <w:pPr>
        <w:shd w:val="clear" w:color="auto" w:fill="F2F2F2" w:themeFill="background1" w:themeFillShade="F2"/>
        <w:rPr>
          <w:bCs/>
          <w:i/>
          <w:iCs/>
        </w:rPr>
      </w:pPr>
      <w:r w:rsidRPr="0097362F">
        <w:rPr>
          <w:bCs/>
          <w:i/>
          <w:iCs/>
        </w:rPr>
        <w:t xml:space="preserve">Witness Signature: </w:t>
      </w:r>
      <w:r w:rsidRPr="0097362F">
        <w:rPr>
          <w:bCs/>
          <w:i/>
          <w:iCs/>
        </w:rPr>
        <w:tab/>
        <w:t>__________________________________</w:t>
      </w:r>
    </w:p>
    <w:p w14:paraId="07E6D6EE" w14:textId="77777777" w:rsidR="004329E0" w:rsidRPr="0097362F" w:rsidRDefault="004329E0" w:rsidP="0047518A">
      <w:pPr>
        <w:shd w:val="clear" w:color="auto" w:fill="F2F2F2" w:themeFill="background1" w:themeFillShade="F2"/>
        <w:rPr>
          <w:bCs/>
          <w:i/>
          <w:iCs/>
        </w:rPr>
      </w:pPr>
      <w:r w:rsidRPr="0097362F">
        <w:rPr>
          <w:bCs/>
          <w:i/>
          <w:iCs/>
        </w:rPr>
        <w:t xml:space="preserve">Date: </w:t>
      </w:r>
      <w:r w:rsidRPr="0097362F">
        <w:rPr>
          <w:bCs/>
          <w:i/>
          <w:iCs/>
        </w:rPr>
        <w:tab/>
      </w:r>
      <w:r w:rsidRPr="0097362F">
        <w:rPr>
          <w:bCs/>
          <w:i/>
          <w:iCs/>
        </w:rPr>
        <w:tab/>
      </w:r>
      <w:r w:rsidRPr="0097362F">
        <w:rPr>
          <w:bCs/>
          <w:i/>
          <w:iCs/>
        </w:rPr>
        <w:tab/>
        <w:t>__________________________________</w:t>
      </w:r>
    </w:p>
    <w:p w14:paraId="3DD01B1D" w14:textId="77777777" w:rsidR="004329E0" w:rsidRPr="0097362F" w:rsidRDefault="004329E0" w:rsidP="0047518A">
      <w:pPr>
        <w:shd w:val="clear" w:color="auto" w:fill="F2F2F2" w:themeFill="background1" w:themeFillShade="F2"/>
        <w:rPr>
          <w:bCs/>
          <w:i/>
          <w:iCs/>
        </w:rPr>
      </w:pPr>
      <w:r w:rsidRPr="0097362F">
        <w:rPr>
          <w:bCs/>
          <w:i/>
          <w:iCs/>
        </w:rPr>
        <w:t>Time:</w:t>
      </w:r>
      <w:r w:rsidRPr="0097362F">
        <w:rPr>
          <w:bCs/>
          <w:i/>
          <w:iCs/>
        </w:rPr>
        <w:tab/>
      </w:r>
      <w:r w:rsidRPr="0097362F">
        <w:rPr>
          <w:bCs/>
          <w:i/>
          <w:iCs/>
        </w:rPr>
        <w:tab/>
      </w:r>
      <w:r w:rsidRPr="0097362F">
        <w:rPr>
          <w:bCs/>
          <w:i/>
          <w:iCs/>
        </w:rPr>
        <w:tab/>
        <w:t>__________________________________</w:t>
      </w:r>
    </w:p>
    <w:p w14:paraId="5DC9B900" w14:textId="77777777" w:rsidR="00EF16F1" w:rsidRDefault="00EF16F1" w:rsidP="0047518A">
      <w:pPr>
        <w:pStyle w:val="Heading2"/>
        <w:spacing w:before="0"/>
      </w:pPr>
      <w:r>
        <w:t>Who can be my witness?</w:t>
      </w:r>
    </w:p>
    <w:p w14:paraId="1ECB277F" w14:textId="28348E93" w:rsidR="00EF16F1" w:rsidRDefault="00EF16F1" w:rsidP="0047518A">
      <w:pPr>
        <w:rPr>
          <w:rFonts w:eastAsiaTheme="minorHAnsi"/>
        </w:rPr>
      </w:pPr>
      <w:r>
        <w:t xml:space="preserve">Your witness can be any adult (someone that is 18 years of age or over). This can be anyone you choose, including friends, family, or support workers. </w:t>
      </w:r>
      <w:r w:rsidR="001B47F4">
        <w:t>They don’t have to agree with your choice of nominated support person.</w:t>
      </w:r>
    </w:p>
    <w:p w14:paraId="72B6EC3B" w14:textId="77777777" w:rsidR="00EF16F1" w:rsidRDefault="00EF16F1" w:rsidP="0047518A">
      <w:r>
        <w:t>They need to sign a statement that says they believe you:</w:t>
      </w:r>
    </w:p>
    <w:p w14:paraId="6E917D01" w14:textId="2CAB3CC1" w:rsidR="00EF16F1" w:rsidRDefault="00EF16F1" w:rsidP="0047518A">
      <w:pPr>
        <w:pStyle w:val="ListParagraph"/>
        <w:numPr>
          <w:ilvl w:val="0"/>
          <w:numId w:val="26"/>
        </w:numPr>
      </w:pPr>
      <w:r>
        <w:t>understand what</w:t>
      </w:r>
      <w:r w:rsidR="001F2D73">
        <w:t xml:space="preserve"> a Nominated Support Person is,</w:t>
      </w:r>
    </w:p>
    <w:p w14:paraId="5E758D04" w14:textId="77777777" w:rsidR="00EF16F1" w:rsidRDefault="00EF16F1" w:rsidP="0047518A">
      <w:pPr>
        <w:pStyle w:val="ListParagraph"/>
        <w:numPr>
          <w:ilvl w:val="0"/>
          <w:numId w:val="26"/>
        </w:numPr>
      </w:pPr>
      <w:r>
        <w:t xml:space="preserve">understand the consequences of having one, </w:t>
      </w:r>
    </w:p>
    <w:p w14:paraId="5EAFC3D1" w14:textId="77777777" w:rsidR="00EF16F1" w:rsidRDefault="00EF16F1" w:rsidP="0047518A">
      <w:pPr>
        <w:pStyle w:val="ListParagraph"/>
        <w:numPr>
          <w:ilvl w:val="0"/>
          <w:numId w:val="26"/>
        </w:numPr>
      </w:pPr>
      <w:r>
        <w:t>know how to cancel it if you want to, and</w:t>
      </w:r>
    </w:p>
    <w:p w14:paraId="17F82250" w14:textId="58533264" w:rsidR="00EF16F1" w:rsidRDefault="00EF16F1" w:rsidP="0047518A">
      <w:pPr>
        <w:pStyle w:val="ListParagraph"/>
        <w:numPr>
          <w:ilvl w:val="0"/>
          <w:numId w:val="26"/>
        </w:numPr>
      </w:pPr>
      <w:r>
        <w:t xml:space="preserve">are </w:t>
      </w:r>
      <w:r w:rsidR="00A13C1A">
        <w:t>choosing the Nominated Support Person</w:t>
      </w:r>
      <w:r>
        <w:t xml:space="preserve"> of your own free will.</w:t>
      </w:r>
    </w:p>
    <w:p w14:paraId="7FA190BB" w14:textId="77777777" w:rsidR="00EF16F1" w:rsidRDefault="00EF16F1" w:rsidP="0047518A">
      <w:pPr>
        <w:rPr>
          <w:rFonts w:eastAsiaTheme="minorHAnsi"/>
        </w:rPr>
      </w:pPr>
      <w:r>
        <w:t>If your witness is not sure if you understand these things, you could explain it to them, or go through this guide together.</w:t>
      </w:r>
    </w:p>
    <w:p w14:paraId="6A73A432" w14:textId="7BF09D3D" w:rsidR="000F1D5C" w:rsidRPr="00823B6A" w:rsidRDefault="00EF16F1" w:rsidP="0047518A">
      <w:r>
        <w:t>There may be times that certain people can’t witness your Advance Statement of Preferences form because their employment means they are not allowed to. Your witness may want to check with their employer before witnessing you sign the form. If your witness says they can’t sign the form, remember, you can choose another adult to be your witness.</w:t>
      </w:r>
    </w:p>
    <w:p w14:paraId="716EFA63" w14:textId="77777777" w:rsidR="000F1D5C" w:rsidRPr="00823B6A" w:rsidRDefault="000F1D5C" w:rsidP="0047518A">
      <w:pPr>
        <w:pStyle w:val="Heading2"/>
        <w:spacing w:before="0"/>
      </w:pPr>
      <w:r>
        <w:t>How do I cancel a nomination?</w:t>
      </w:r>
    </w:p>
    <w:p w14:paraId="399FB5B6" w14:textId="77777777" w:rsidR="00675CCD" w:rsidRPr="002C7D72" w:rsidRDefault="00675CCD" w:rsidP="0047518A">
      <w:pPr>
        <w:spacing w:line="300" w:lineRule="atLeast"/>
        <w:rPr>
          <w:rFonts w:cs="Arial"/>
          <w:lang w:val="en-US"/>
        </w:rPr>
      </w:pPr>
      <w:r w:rsidRPr="002C7D72">
        <w:rPr>
          <w:rFonts w:cs="Arial"/>
          <w:lang w:val="en-US"/>
        </w:rPr>
        <w:t xml:space="preserve">If you have a </w:t>
      </w:r>
      <w:r w:rsidRPr="006B2A51">
        <w:rPr>
          <w:lang w:val="en-US" w:eastAsia="en-AU"/>
        </w:rPr>
        <w:t xml:space="preserve">Nominated Support Person </w:t>
      </w:r>
      <w:r w:rsidRPr="002C7D72">
        <w:rPr>
          <w:rFonts w:cs="Arial"/>
          <w:lang w:val="en-US"/>
        </w:rPr>
        <w:t>and you do not want them anymore you can:</w:t>
      </w:r>
    </w:p>
    <w:p w14:paraId="3F0ACB9A" w14:textId="2A749D32" w:rsidR="00675CCD" w:rsidRPr="002C7D72" w:rsidRDefault="00675CCD" w:rsidP="0047518A">
      <w:pPr>
        <w:pStyle w:val="ListParagraph"/>
        <w:numPr>
          <w:ilvl w:val="0"/>
          <w:numId w:val="24"/>
        </w:numPr>
        <w:spacing w:line="300" w:lineRule="atLeast"/>
        <w:rPr>
          <w:rFonts w:cs="Arial"/>
          <w:lang w:val="en-US"/>
        </w:rPr>
      </w:pPr>
      <w:r w:rsidRPr="002C7D72">
        <w:rPr>
          <w:rFonts w:cs="Arial"/>
          <w:lang w:val="en-US"/>
        </w:rPr>
        <w:lastRenderedPageBreak/>
        <w:t>Use th</w:t>
      </w:r>
      <w:r>
        <w:rPr>
          <w:rFonts w:cs="Arial"/>
          <w:lang w:val="en-US"/>
        </w:rPr>
        <w:t>e Nominated Support Person resignation</w:t>
      </w:r>
      <w:r w:rsidRPr="002C7D72">
        <w:rPr>
          <w:rFonts w:cs="Arial"/>
          <w:lang w:val="en-US"/>
        </w:rPr>
        <w:t xml:space="preserve"> form </w:t>
      </w:r>
      <w:r>
        <w:rPr>
          <w:rFonts w:cs="Arial"/>
          <w:lang w:val="en-US"/>
        </w:rPr>
        <w:t xml:space="preserve">available at </w:t>
      </w:r>
      <w:hyperlink r:id="rId11" w:history="1">
        <w:r w:rsidR="00EC324A" w:rsidRPr="00487275">
          <w:rPr>
            <w:rStyle w:val="Hyperlink"/>
          </w:rPr>
          <w:t>www.health.vic.gov.au</w:t>
        </w:r>
      </w:hyperlink>
      <w:r>
        <w:rPr>
          <w:rFonts w:cs="Arial"/>
          <w:lang w:val="en-US"/>
        </w:rPr>
        <w:t xml:space="preserve"> </w:t>
      </w:r>
      <w:r w:rsidRPr="002C7D72">
        <w:rPr>
          <w:rFonts w:cs="Arial"/>
          <w:lang w:val="en-US"/>
        </w:rPr>
        <w:t>to cancel your current Nominated Support Person, or</w:t>
      </w:r>
    </w:p>
    <w:p w14:paraId="1C31AD89" w14:textId="77777777" w:rsidR="00675CCD" w:rsidRPr="002C7D72" w:rsidRDefault="00675CCD" w:rsidP="0047518A">
      <w:pPr>
        <w:pStyle w:val="ListParagraph"/>
        <w:numPr>
          <w:ilvl w:val="0"/>
          <w:numId w:val="24"/>
        </w:numPr>
        <w:spacing w:line="300" w:lineRule="atLeast"/>
        <w:rPr>
          <w:rFonts w:cs="Arial"/>
          <w:lang w:val="en-US"/>
        </w:rPr>
      </w:pPr>
      <w:r w:rsidRPr="002C7D72">
        <w:rPr>
          <w:rFonts w:cs="Arial"/>
          <w:lang w:val="en-US"/>
        </w:rPr>
        <w:t>Choose a new Nominated Support Person by filling out the Nominated Support Person form</w:t>
      </w:r>
      <w:r>
        <w:rPr>
          <w:rFonts w:cs="Arial"/>
          <w:lang w:val="en-US"/>
        </w:rPr>
        <w:t>. T</w:t>
      </w:r>
      <w:r w:rsidRPr="002C7D72">
        <w:rPr>
          <w:rFonts w:cs="Arial"/>
          <w:lang w:val="en-US"/>
        </w:rPr>
        <w:t>his will automatically cancel your current Nominated Support Person.</w:t>
      </w:r>
    </w:p>
    <w:p w14:paraId="38DB2B66" w14:textId="77777777" w:rsidR="00675CCD" w:rsidRDefault="00675CCD" w:rsidP="0047518A">
      <w:pPr>
        <w:rPr>
          <w:szCs w:val="22"/>
          <w:lang w:eastAsia="en-AU"/>
        </w:rPr>
      </w:pPr>
      <w:r w:rsidRPr="00024EF9">
        <w:rPr>
          <w:szCs w:val="22"/>
          <w:lang w:eastAsia="en-AU"/>
        </w:rPr>
        <w:t>You can cancel your Nominated Support Person at any time, even if you are in hospital.</w:t>
      </w:r>
    </w:p>
    <w:p w14:paraId="4B1CBE99" w14:textId="77777777" w:rsidR="00675CCD" w:rsidRPr="00024EF9" w:rsidRDefault="00675CCD" w:rsidP="0047518A">
      <w:pPr>
        <w:rPr>
          <w:szCs w:val="22"/>
        </w:rPr>
      </w:pPr>
      <w:r>
        <w:rPr>
          <w:szCs w:val="22"/>
          <w:lang w:eastAsia="en-AU"/>
        </w:rPr>
        <w:t>When you revoke or cancel the nomination:</w:t>
      </w:r>
    </w:p>
    <w:p w14:paraId="28C8C58E" w14:textId="77777777" w:rsidR="00675CCD" w:rsidRPr="000532B1" w:rsidRDefault="00675CCD" w:rsidP="0047518A">
      <w:pPr>
        <w:pStyle w:val="ListParagraph"/>
        <w:numPr>
          <w:ilvl w:val="0"/>
          <w:numId w:val="11"/>
        </w:numPr>
        <w:rPr>
          <w:lang w:eastAsia="en-AU"/>
        </w:rPr>
      </w:pPr>
      <w:r w:rsidRPr="62F2BE48">
        <w:rPr>
          <w:lang w:eastAsia="en-AU"/>
        </w:rPr>
        <w:t xml:space="preserve">You must take </w:t>
      </w:r>
      <w:r w:rsidRPr="62F2BE48">
        <w:rPr>
          <w:rFonts w:cs="Arial"/>
          <w:lang w:val="en-US"/>
        </w:rPr>
        <w:t>reasonable (fair and sensible)</w:t>
      </w:r>
      <w:r w:rsidRPr="62F2BE48">
        <w:rPr>
          <w:rFonts w:cs="Arial"/>
          <w:b/>
          <w:bCs/>
          <w:lang w:val="en-US"/>
        </w:rPr>
        <w:t xml:space="preserve"> </w:t>
      </w:r>
      <w:r w:rsidRPr="62F2BE48">
        <w:rPr>
          <w:lang w:eastAsia="en-AU"/>
        </w:rPr>
        <w:t xml:space="preserve">steps to tell the </w:t>
      </w:r>
      <w:r w:rsidRPr="006B2A51">
        <w:rPr>
          <w:lang w:val="en-US" w:eastAsia="en-AU"/>
        </w:rPr>
        <w:t xml:space="preserve">Nominated Support Person </w:t>
      </w:r>
      <w:r w:rsidRPr="62F2BE48">
        <w:rPr>
          <w:lang w:eastAsia="en-AU"/>
        </w:rPr>
        <w:t>that you have revoked</w:t>
      </w:r>
      <w:r>
        <w:rPr>
          <w:lang w:eastAsia="en-AU"/>
        </w:rPr>
        <w:t xml:space="preserve"> (cancelled)</w:t>
      </w:r>
      <w:r w:rsidRPr="62F2BE48">
        <w:rPr>
          <w:lang w:eastAsia="en-AU"/>
        </w:rPr>
        <w:t xml:space="preserve"> the nomination.</w:t>
      </w:r>
    </w:p>
    <w:p w14:paraId="394FA77C" w14:textId="77777777" w:rsidR="00675CCD" w:rsidRDefault="00675CCD" w:rsidP="0047518A">
      <w:pPr>
        <w:pStyle w:val="ListParagraph"/>
        <w:numPr>
          <w:ilvl w:val="0"/>
          <w:numId w:val="11"/>
        </w:numPr>
      </w:pPr>
      <w:r w:rsidRPr="62F2BE48">
        <w:rPr>
          <w:lang w:eastAsia="en-AU"/>
        </w:rPr>
        <w:t xml:space="preserve">If you are currently receiving compulsory treatment under the Act, you must tell your psychiatrist that you are cancelling your Nominated Support Person.  If you are not sure who this is, you can contact your </w:t>
      </w:r>
      <w:r>
        <w:rPr>
          <w:lang w:eastAsia="en-AU"/>
        </w:rPr>
        <w:t xml:space="preserve">mental health and wellbeing service </w:t>
      </w:r>
      <w:r w:rsidRPr="62F2BE48">
        <w:rPr>
          <w:lang w:eastAsia="en-AU"/>
        </w:rPr>
        <w:t>to find out.</w:t>
      </w:r>
    </w:p>
    <w:p w14:paraId="3FD92427" w14:textId="77777777" w:rsidR="00675CCD" w:rsidRDefault="00675CCD" w:rsidP="0047518A">
      <w:pPr>
        <w:rPr>
          <w:rFonts w:cs="Arial"/>
          <w:lang w:val="en-US"/>
        </w:rPr>
      </w:pPr>
      <w:r w:rsidRPr="00760EE8">
        <w:rPr>
          <w:rFonts w:cs="Arial"/>
          <w:lang w:val="en-US"/>
        </w:rPr>
        <w:t xml:space="preserve">Your </w:t>
      </w:r>
      <w:r w:rsidRPr="006B2A51">
        <w:rPr>
          <w:lang w:val="en-US" w:eastAsia="en-AU"/>
        </w:rPr>
        <w:t xml:space="preserve">Nominated Support Person </w:t>
      </w:r>
      <w:r w:rsidRPr="00760EE8">
        <w:rPr>
          <w:rFonts w:cs="Arial"/>
          <w:lang w:val="en-US"/>
        </w:rPr>
        <w:t xml:space="preserve">can also choose to resign from their role. </w:t>
      </w:r>
    </w:p>
    <w:p w14:paraId="084CB96C" w14:textId="2FC5AF7C" w:rsidR="00675CCD" w:rsidRDefault="00675CCD" w:rsidP="0047518A">
      <w:pPr>
        <w:pStyle w:val="ListParagraph"/>
        <w:numPr>
          <w:ilvl w:val="0"/>
          <w:numId w:val="25"/>
        </w:numPr>
        <w:rPr>
          <w:szCs w:val="22"/>
        </w:rPr>
      </w:pPr>
      <w:r w:rsidRPr="00AE55B2">
        <w:rPr>
          <w:szCs w:val="22"/>
        </w:rPr>
        <w:t xml:space="preserve">To resign, your Nominated Support Person must fill out the Nominated Support Person Resignation form available at </w:t>
      </w:r>
      <w:hyperlink r:id="rId12" w:history="1">
        <w:r w:rsidR="00DA6859" w:rsidRPr="00854A11">
          <w:rPr>
            <w:rStyle w:val="Hyperlink"/>
          </w:rPr>
          <w:t>www.health.vic.gov.au</w:t>
        </w:r>
      </w:hyperlink>
    </w:p>
    <w:p w14:paraId="377ABE28" w14:textId="0F2AFD14" w:rsidR="00675CCD" w:rsidRPr="00286360" w:rsidRDefault="00675CCD" w:rsidP="0047518A">
      <w:pPr>
        <w:pStyle w:val="ListParagraph"/>
        <w:numPr>
          <w:ilvl w:val="0"/>
          <w:numId w:val="25"/>
        </w:numPr>
        <w:rPr>
          <w:szCs w:val="22"/>
        </w:rPr>
      </w:pPr>
      <w:r>
        <w:t xml:space="preserve">If they resign, they must take all </w:t>
      </w:r>
      <w:r w:rsidRPr="00AE55B2">
        <w:rPr>
          <w:rFonts w:cs="Arial"/>
          <w:lang w:val="en-US"/>
        </w:rPr>
        <w:t>reasonable</w:t>
      </w:r>
      <w:r w:rsidRPr="00AE55B2">
        <w:rPr>
          <w:rFonts w:cs="Arial"/>
          <w:b/>
          <w:bCs/>
          <w:lang w:val="en-US"/>
        </w:rPr>
        <w:t xml:space="preserve"> </w:t>
      </w:r>
      <w:r w:rsidRPr="00AE55B2">
        <w:rPr>
          <w:rFonts w:cs="Arial"/>
          <w:lang w:val="en-US"/>
        </w:rPr>
        <w:t xml:space="preserve">(fair and sensible) </w:t>
      </w:r>
      <w:r>
        <w:t>steps to tell you.</w:t>
      </w:r>
    </w:p>
    <w:p w14:paraId="4AA5BD24" w14:textId="437B318E" w:rsidR="000F1D5C" w:rsidRPr="00823B6A" w:rsidRDefault="000F1D5C" w:rsidP="0047518A">
      <w:pPr>
        <w:pStyle w:val="Heading2"/>
        <w:spacing w:before="0"/>
      </w:pPr>
      <w:r w:rsidRPr="00823B6A">
        <w:t xml:space="preserve">How </w:t>
      </w:r>
      <w:r>
        <w:t>c</w:t>
      </w:r>
      <w:r w:rsidRPr="00823B6A">
        <w:t>an</w:t>
      </w:r>
      <w:r>
        <w:t xml:space="preserve"> Independent Mental Health Advocacy</w:t>
      </w:r>
      <w:r w:rsidRPr="00823B6A">
        <w:t xml:space="preserve"> </w:t>
      </w:r>
      <w:r w:rsidR="001E06C4">
        <w:t xml:space="preserve">(IMHA) </w:t>
      </w:r>
      <w:r w:rsidRPr="00823B6A">
        <w:t>support</w:t>
      </w:r>
      <w:r>
        <w:t xml:space="preserve"> me?</w:t>
      </w:r>
    </w:p>
    <w:p w14:paraId="5355FC5F" w14:textId="77777777" w:rsidR="000F1D5C" w:rsidRPr="00823B6A" w:rsidRDefault="000F1D5C" w:rsidP="0047518A">
      <w:pPr>
        <w:rPr>
          <w:rFonts w:cs="Arial"/>
        </w:rPr>
      </w:pPr>
      <w:r w:rsidRPr="00823B6A">
        <w:rPr>
          <w:rFonts w:cs="Arial"/>
        </w:rPr>
        <w:t xml:space="preserve">If you are receiving compulsory </w:t>
      </w:r>
      <w:r>
        <w:rPr>
          <w:rFonts w:cs="Arial"/>
        </w:rPr>
        <w:t xml:space="preserve">mental health </w:t>
      </w:r>
      <w:r w:rsidRPr="00823B6A">
        <w:rPr>
          <w:rFonts w:cs="Arial"/>
        </w:rPr>
        <w:t>treatment, you may feel you need help to understand and act on your rights in the mental health system.</w:t>
      </w:r>
    </w:p>
    <w:p w14:paraId="24BFB0BD" w14:textId="77777777" w:rsidR="000F1D5C" w:rsidRPr="00823B6A" w:rsidRDefault="000F1D5C" w:rsidP="0047518A">
      <w:pPr>
        <w:rPr>
          <w:rFonts w:cs="Arial"/>
        </w:rPr>
      </w:pPr>
      <w:r w:rsidRPr="00823B6A">
        <w:rPr>
          <w:rFonts w:cs="Arial"/>
        </w:rPr>
        <w:t>Our independent advocates can:</w:t>
      </w:r>
    </w:p>
    <w:p w14:paraId="68EC0F89" w14:textId="77777777" w:rsidR="000F1D5C" w:rsidRPr="00823B6A" w:rsidRDefault="000F1D5C" w:rsidP="0047518A">
      <w:pPr>
        <w:pStyle w:val="ListBullet"/>
        <w:numPr>
          <w:ilvl w:val="0"/>
          <w:numId w:val="18"/>
        </w:numPr>
        <w:spacing w:line="360" w:lineRule="auto"/>
        <w:contextualSpacing/>
      </w:pPr>
      <w:r w:rsidRPr="00823B6A">
        <w:t>listen to what you want and talk to you about your options</w:t>
      </w:r>
    </w:p>
    <w:p w14:paraId="431CE28C" w14:textId="77777777" w:rsidR="000F1D5C" w:rsidRPr="00823B6A" w:rsidRDefault="000F1D5C" w:rsidP="0047518A">
      <w:pPr>
        <w:pStyle w:val="ListBullet"/>
        <w:numPr>
          <w:ilvl w:val="0"/>
          <w:numId w:val="18"/>
        </w:numPr>
        <w:spacing w:line="360" w:lineRule="auto"/>
        <w:contextualSpacing/>
      </w:pPr>
      <w:r w:rsidRPr="00823B6A">
        <w:t>give you information and support to act on your rights</w:t>
      </w:r>
    </w:p>
    <w:p w14:paraId="462BDE4A" w14:textId="77777777" w:rsidR="000F1D5C" w:rsidRPr="00823B6A" w:rsidRDefault="000F1D5C" w:rsidP="0047518A">
      <w:pPr>
        <w:pStyle w:val="ListBullet"/>
        <w:numPr>
          <w:ilvl w:val="0"/>
          <w:numId w:val="18"/>
        </w:numPr>
        <w:spacing w:line="360" w:lineRule="auto"/>
        <w:contextualSpacing/>
      </w:pPr>
      <w:r w:rsidRPr="00823B6A">
        <w:t xml:space="preserve">work with you so you can </w:t>
      </w:r>
      <w:r>
        <w:t>be involved in decisions to the greatest extent possible</w:t>
      </w:r>
    </w:p>
    <w:p w14:paraId="1BFB9706" w14:textId="77777777" w:rsidR="000F1D5C" w:rsidRPr="00823B6A" w:rsidRDefault="000F1D5C" w:rsidP="0047518A">
      <w:pPr>
        <w:pStyle w:val="ListBullet"/>
        <w:numPr>
          <w:ilvl w:val="0"/>
          <w:numId w:val="18"/>
        </w:numPr>
        <w:spacing w:line="360" w:lineRule="auto"/>
        <w:contextualSpacing/>
      </w:pPr>
      <w:r w:rsidRPr="00823B6A">
        <w:t>refer you to other services if needed.</w:t>
      </w:r>
    </w:p>
    <w:p w14:paraId="1DDD885D" w14:textId="0B25E101" w:rsidR="000F1D5C" w:rsidRDefault="000F1D5C" w:rsidP="0047518A">
      <w:pPr>
        <w:rPr>
          <w:rFonts w:cs="Arial"/>
        </w:rPr>
      </w:pPr>
      <w:r>
        <w:rPr>
          <w:rFonts w:cs="Arial"/>
        </w:rPr>
        <w:t xml:space="preserve">This could include supporting you to nominate a Nominated </w:t>
      </w:r>
      <w:r w:rsidR="00727072">
        <w:rPr>
          <w:rFonts w:cs="Arial"/>
        </w:rPr>
        <w:t xml:space="preserve">Support </w:t>
      </w:r>
      <w:r>
        <w:rPr>
          <w:rFonts w:cs="Arial"/>
        </w:rPr>
        <w:t>Person or to uphold any other rights you have under the Act.</w:t>
      </w:r>
    </w:p>
    <w:p w14:paraId="004476D3" w14:textId="77777777" w:rsidR="008060B0" w:rsidRDefault="008060B0" w:rsidP="0047518A">
      <w:pPr>
        <w:pStyle w:val="Heading2"/>
        <w:shd w:val="clear" w:color="auto" w:fill="F2F2F2" w:themeFill="background1" w:themeFillShade="F2"/>
        <w:spacing w:before="0"/>
      </w:pPr>
      <w:r>
        <w:rPr>
          <w:noProof/>
        </w:rPr>
        <mc:AlternateContent>
          <mc:Choice Requires="wpg">
            <w:drawing>
              <wp:anchor distT="0" distB="0" distL="114300" distR="114300" simplePos="0" relativeHeight="251659264" behindDoc="0" locked="0" layoutInCell="1" allowOverlap="1" wp14:anchorId="4B06DB67" wp14:editId="611BD662">
                <wp:simplePos x="0" y="0"/>
                <wp:positionH relativeFrom="margin">
                  <wp:align>right</wp:align>
                </wp:positionH>
                <wp:positionV relativeFrom="paragraph">
                  <wp:posOffset>55024</wp:posOffset>
                </wp:positionV>
                <wp:extent cx="1016313" cy="1200965"/>
                <wp:effectExtent l="0" t="0" r="12700" b="18415"/>
                <wp:wrapThrough wrapText="bothSides">
                  <wp:wrapPolygon edited="0">
                    <wp:start x="0" y="0"/>
                    <wp:lineTo x="0" y="21589"/>
                    <wp:lineTo x="21465" y="21589"/>
                    <wp:lineTo x="21465" y="0"/>
                    <wp:lineTo x="0" y="0"/>
                  </wp:wrapPolygon>
                </wp:wrapThrough>
                <wp:docPr id="305049039" name="Group 305049039"/>
                <wp:cNvGraphicFramePr/>
                <a:graphic xmlns:a="http://schemas.openxmlformats.org/drawingml/2006/main">
                  <a:graphicData uri="http://schemas.microsoft.com/office/word/2010/wordprocessingGroup">
                    <wpg:wgp>
                      <wpg:cNvGrpSpPr/>
                      <wpg:grpSpPr>
                        <a:xfrm>
                          <a:off x="0" y="0"/>
                          <a:ext cx="1016313" cy="1200965"/>
                          <a:chOff x="0" y="0"/>
                          <a:chExt cx="1016313" cy="1200965"/>
                        </a:xfrm>
                      </wpg:grpSpPr>
                      <pic:pic xmlns:pic="http://schemas.openxmlformats.org/drawingml/2006/picture">
                        <pic:nvPicPr>
                          <pic:cNvPr id="1706840573" name="Picture 170684057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a:ln>
                            <a:noFill/>
                          </a:ln>
                        </pic:spPr>
                      </pic:pic>
                      <wps:wsp>
                        <wps:cNvPr id="1695217013" name="Text Box 1695217013"/>
                        <wps:cNvSpPr txBox="1"/>
                        <wps:spPr>
                          <a:xfrm>
                            <a:off x="13648" y="852985"/>
                            <a:ext cx="1002665" cy="347980"/>
                          </a:xfrm>
                          <a:prstGeom prst="rect">
                            <a:avLst/>
                          </a:prstGeom>
                          <a:noFill/>
                          <a:ln>
                            <a:noFill/>
                          </a:ln>
                        </wps:spPr>
                        <wps:txbx>
                          <w:txbxContent>
                            <w:p w14:paraId="79B718EF" w14:textId="77777777" w:rsidR="008060B0" w:rsidRPr="0038734D" w:rsidRDefault="008060B0" w:rsidP="008060B0">
                              <w:pPr>
                                <w:pStyle w:val="Normalwithborder"/>
                                <w:rPr>
                                  <w:b/>
                                  <w:bCs/>
                                  <w:noProof/>
                                </w:rPr>
                              </w:pPr>
                              <w:r w:rsidRPr="0038734D">
                                <w:t xml:space="preserve">imha.vic.gov.au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B06DB67" id="Group 305049039" o:spid="_x0000_s1026" style="position:absolute;margin-left:28.8pt;margin-top:4.35pt;width:80pt;height:94.55pt;z-index:251659264;mso-position-horizontal:right;mso-position-horizontal-relative:margin" coordsize="10163,12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QIAAgX8KuJ+0c3M/&#10;ab2nbh7ETULxd4HUgguk1ls3AgQIEPingPtJOzf3k9bbfrfeurUC8qT1liett26tgDxpveVJ661b&#10;KyBPWm/dWgH53XrLk9ZbNwIECBD4p4D7STs395PWe+rmQdwkFH8XSC24QGq9dSNAgACBfwq4n7Rz&#10;cz9pve13661bKyBPWm950nrr1grIk9ZbnrTeurUC8qT11q0VkN+ttzxpvXUjmF/m6AAAIABJREFU&#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6840573" o:spid="_x0000_s1027" type="#_x0000_t75" style="position:absolute;width:9912;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">
                  <v:imagedata r:id="rId14" o:title=""/>
                </v:shape>
                <v:shapetype id="_x0000_t202" coordsize="21600,21600" o:spt="202" path="m,l,21600r21600,l21600,xe">
                  <v:stroke joinstyle="miter"/>
                  <v:path gradientshapeok="t" o:connecttype="rect"/>
                </v:shapetype>
                <v:shape id="Text Box 1695217013" o:spid="_x0000_s1028" type="#_x0000_t202" style="position:absolute;left:136;top:8529;width:10027;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" filled="f" stroked="f">
                  <v:textbox inset="0,0,0,0">
                    <w:txbxContent>
                      <w:p w14:paraId="79B718EF" w14:textId="77777777" w:rsidR="008060B0" w:rsidRPr="0038734D" w:rsidRDefault="008060B0" w:rsidP="008060B0">
                        <w:pPr>
                          <w:pStyle w:val="Normalwithborder"/>
                          <w:rPr>
                            <w:b/>
                            <w:bCs/>
                            <w:noProof/>
                          </w:rPr>
                        </w:pPr>
                        <w:r w:rsidRPr="0038734D">
                          <w:t xml:space="preserve">imha.vic.gov.au </w:t>
                        </w:r>
                      </w:p>
                    </w:txbxContent>
                  </v:textbox>
                </v:shape>
                <w10:wrap type="through" anchorx="margin"/>
              </v:group>
            </w:pict>
          </mc:Fallback>
        </mc:AlternateContent>
      </w:r>
      <w:r>
        <w:t>How to contact IMHA and find out more</w:t>
      </w:r>
    </w:p>
    <w:p w14:paraId="5D8F22A4" w14:textId="77777777" w:rsidR="008060B0" w:rsidRDefault="008060B0" w:rsidP="0047518A">
      <w:pPr>
        <w:pStyle w:val="ListParagraph"/>
        <w:numPr>
          <w:ilvl w:val="0"/>
          <w:numId w:val="27"/>
        </w:numPr>
        <w:shd w:val="clear" w:color="auto" w:fill="F2F2F2" w:themeFill="background1" w:themeFillShade="F2"/>
      </w:pPr>
      <w:r>
        <w:t xml:space="preserve">Visit the website </w:t>
      </w:r>
      <w:hyperlink r:id="rId15" w:history="1">
        <w:r w:rsidRPr="00E6555C">
          <w:rPr>
            <w:rStyle w:val="Hyperlink"/>
          </w:rPr>
          <w:t>www.imha.vic.gov.au</w:t>
        </w:r>
      </w:hyperlink>
      <w:r>
        <w:t xml:space="preserve"> and see our Advance Statement of Preferences videos</w:t>
      </w:r>
    </w:p>
    <w:p w14:paraId="5730CAF0" w14:textId="77777777" w:rsidR="008060B0" w:rsidRDefault="008060B0" w:rsidP="0047518A">
      <w:pPr>
        <w:pStyle w:val="ListParagraph"/>
        <w:numPr>
          <w:ilvl w:val="0"/>
          <w:numId w:val="27"/>
        </w:numPr>
        <w:shd w:val="clear" w:color="auto" w:fill="F2F2F2" w:themeFill="background1" w:themeFillShade="F2"/>
      </w:pPr>
      <w:r>
        <w:t xml:space="preserve">Send an email to </w:t>
      </w:r>
      <w:hyperlink r:id="rId16" w:history="1">
        <w:r w:rsidRPr="00E6555C">
          <w:rPr>
            <w:rStyle w:val="Hyperlink"/>
          </w:rPr>
          <w:t>contact@imha.vic.gov.au</w:t>
        </w:r>
      </w:hyperlink>
    </w:p>
    <w:p w14:paraId="05E64DDB" w14:textId="77777777" w:rsidR="008060B0" w:rsidRDefault="008060B0" w:rsidP="0047518A">
      <w:pPr>
        <w:pStyle w:val="ListParagraph"/>
        <w:numPr>
          <w:ilvl w:val="0"/>
          <w:numId w:val="27"/>
        </w:numPr>
        <w:shd w:val="clear" w:color="auto" w:fill="F2F2F2" w:themeFill="background1" w:themeFillShade="F2"/>
      </w:pPr>
      <w:r>
        <w:t xml:space="preserve">Call the IMHA phone line </w:t>
      </w:r>
      <w:r w:rsidRPr="00436388">
        <w:rPr>
          <w:b/>
        </w:rPr>
        <w:t>1300 947 820</w:t>
      </w:r>
      <w:r>
        <w:t>, which is staffed by IMHA advocates 9:30am – 4:30pm seven days a week (except public holidays)</w:t>
      </w:r>
    </w:p>
    <w:p w14:paraId="57BE5D93" w14:textId="77777777" w:rsidR="003574F5" w:rsidRDefault="008060B0" w:rsidP="0047518A">
      <w:pPr>
        <w:pStyle w:val="ListParagraph"/>
        <w:numPr>
          <w:ilvl w:val="0"/>
          <w:numId w:val="27"/>
        </w:numPr>
        <w:shd w:val="clear" w:color="auto" w:fill="F2F2F2" w:themeFill="background1" w:themeFillShade="F2"/>
      </w:pPr>
      <w:r>
        <w:t xml:space="preserve">Call the IMHA rights line on </w:t>
      </w:r>
      <w:r w:rsidRPr="00436388">
        <w:rPr>
          <w:b/>
        </w:rPr>
        <w:t>1800 959 353</w:t>
      </w:r>
      <w:r>
        <w:t xml:space="preserve"> to hear a recording about your rights</w:t>
      </w:r>
    </w:p>
    <w:p w14:paraId="008DFBB1" w14:textId="2E0A2F1E" w:rsidR="000F1D5C" w:rsidRPr="000F1D5C" w:rsidRDefault="008060B0" w:rsidP="0047518A">
      <w:pPr>
        <w:pStyle w:val="ListParagraph"/>
        <w:numPr>
          <w:ilvl w:val="0"/>
          <w:numId w:val="27"/>
        </w:numPr>
        <w:shd w:val="clear" w:color="auto" w:fill="F2F2F2" w:themeFill="background1" w:themeFillShade="F2"/>
      </w:pPr>
      <w:r>
        <w:t>Ask a mental health service provider, carer, kin or other support person to assist contacting IMHA</w:t>
      </w:r>
    </w:p>
    <w:p w14:paraId="5B2ED30D" w14:textId="663712F4" w:rsidR="00D3705E" w:rsidRPr="000F1D5C" w:rsidRDefault="00D3705E" w:rsidP="0047518A"/>
    <w:sectPr w:rsidR="00D3705E" w:rsidRPr="000F1D5C" w:rsidSect="002F310D">
      <w:headerReference w:type="even" r:id="rId17"/>
      <w:footerReference w:type="even" r:id="rId18"/>
      <w:footerReference w:type="default" r:id="rId19"/>
      <w:headerReference w:type="first" r:id="rId20"/>
      <w:footerReference w:type="first" r:id="rId21"/>
      <w:pgSz w:w="11900" w:h="16840" w:code="9"/>
      <w:pgMar w:top="1033" w:right="907" w:bottom="964" w:left="907" w:header="257" w:footer="49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0725" w14:textId="77777777" w:rsidR="0014328A" w:rsidRDefault="0014328A"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10D3376" w14:textId="77777777" w:rsidR="0014328A" w:rsidRDefault="0014328A"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2893B10C" w14:textId="77777777" w:rsidR="00B276EC" w:rsidRDefault="00B27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5A9F" w14:textId="5BD70025"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DF2">
      <w:rPr>
        <w:rStyle w:val="PageNumber"/>
        <w:noProof/>
      </w:rPr>
      <w:t>3</w:t>
    </w:r>
    <w:r>
      <w:rPr>
        <w:rStyle w:val="PageNumber"/>
      </w:rPr>
      <w:fldChar w:fldCharType="end"/>
    </w:r>
  </w:p>
  <w:p w14:paraId="5206637F" w14:textId="77777777" w:rsidR="00BB122F" w:rsidRDefault="00BB122F" w:rsidP="008074B3">
    <w:pPr>
      <w:pStyle w:val="Footer"/>
      <w:ind w:right="360" w:firstLine="360"/>
    </w:pPr>
  </w:p>
  <w:p w14:paraId="5A23E1E4"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C2D2" w14:textId="22559F55" w:rsidR="002A5C02" w:rsidRDefault="00B84ACD" w:rsidP="002A5C02">
    <w:pPr>
      <w:pStyle w:val="Footer"/>
      <w:ind w:right="20"/>
      <w:jc w:val="center"/>
      <w:rPr>
        <w:rStyle w:val="PageNumber"/>
      </w:rPr>
    </w:pPr>
    <w:r>
      <w:rPr>
        <w:noProof/>
      </w:rPr>
      <w:drawing>
        <wp:anchor distT="0" distB="0" distL="114300" distR="114300" simplePos="0" relativeHeight="251658250" behindDoc="0" locked="0" layoutInCell="1" allowOverlap="1" wp14:anchorId="02081A38" wp14:editId="12930957">
          <wp:simplePos x="0" y="0"/>
          <wp:positionH relativeFrom="column">
            <wp:posOffset>2180903</wp:posOffset>
          </wp:positionH>
          <wp:positionV relativeFrom="paragraph">
            <wp:posOffset>250015</wp:posOffset>
          </wp:positionV>
          <wp:extent cx="426720" cy="262596"/>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bwMode="auto">
                  <a:xfrm>
                    <a:off x="0" y="0"/>
                    <a:ext cx="426720" cy="262596"/>
                  </a:xfrm>
                  <a:prstGeom prst="rect">
                    <a:avLst/>
                  </a:prstGeom>
                  <a:noFill/>
                  <a:ln>
                    <a:noFill/>
                  </a:ln>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58245" behindDoc="0" locked="0" layoutInCell="1" allowOverlap="1" wp14:anchorId="5FAEF283" wp14:editId="540F0859">
          <wp:simplePos x="0" y="0"/>
          <wp:positionH relativeFrom="column">
            <wp:posOffset>5801042</wp:posOffset>
          </wp:positionH>
          <wp:positionV relativeFrom="paragraph">
            <wp:posOffset>260350</wp:posOffset>
          </wp:positionV>
          <wp:extent cx="842963" cy="34766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34249" b="-3302"/>
                  <a:stretch/>
                </pic:blipFill>
                <pic:spPr bwMode="auto">
                  <a:xfrm>
                    <a:off x="0" y="0"/>
                    <a:ext cx="842963" cy="3476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58247" behindDoc="0" locked="0" layoutInCell="1" allowOverlap="1" wp14:anchorId="1FE4369E" wp14:editId="35666789">
          <wp:simplePos x="0" y="0"/>
          <wp:positionH relativeFrom="column">
            <wp:posOffset>-356235</wp:posOffset>
          </wp:positionH>
          <wp:positionV relativeFrom="paragraph">
            <wp:posOffset>172085</wp:posOffset>
          </wp:positionV>
          <wp:extent cx="537210" cy="488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Pr>
        <w:rFonts w:cs="Arial"/>
        <w:b/>
        <w:i/>
        <w:noProof/>
        <w:lang w:eastAsia="en-AU"/>
      </w:rPr>
      <mc:AlternateContent>
        <mc:Choice Requires="wps">
          <w:drawing>
            <wp:anchor distT="0" distB="0" distL="114300" distR="114300" simplePos="0" relativeHeight="251658248" behindDoc="0" locked="0" layoutInCell="1" allowOverlap="1" wp14:anchorId="1979A9CF" wp14:editId="5D9C2482">
              <wp:simplePos x="0" y="0"/>
              <wp:positionH relativeFrom="column">
                <wp:posOffset>235585</wp:posOffset>
              </wp:positionH>
              <wp:positionV relativeFrom="paragraph">
                <wp:posOffset>270369</wp:posOffset>
              </wp:positionV>
              <wp:extent cx="2622550" cy="325755"/>
              <wp:effectExtent l="0" t="0" r="6350" b="4445"/>
              <wp:wrapNone/>
              <wp:docPr id="13" name="Text Box 13"/>
              <wp:cNvGraphicFramePr/>
              <a:graphic xmlns:a="http://schemas.openxmlformats.org/drawingml/2006/main">
                <a:graphicData uri="http://schemas.microsoft.com/office/word/2010/wordprocessingShape">
                  <wps:wsp>
                    <wps:cNvSpPr txBox="1"/>
                    <wps:spPr>
                      <a:xfrm>
                        <a:off x="0" y="0"/>
                        <a:ext cx="2622550" cy="325755"/>
                      </a:xfrm>
                      <a:prstGeom prst="rect">
                        <a:avLst/>
                      </a:prstGeom>
                      <a:solidFill>
                        <a:schemeClr val="lt1">
                          <a:alpha val="12000"/>
                        </a:schemeClr>
                      </a:solidFill>
                      <a:ln w="6350">
                        <a:noFill/>
                      </a:ln>
                    </wps:spPr>
                    <wps:txbx>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9A9CF" id="_x0000_t202" coordsize="21600,21600" o:spt="202" path="m,l,21600r21600,l21600,xe">
              <v:stroke joinstyle="miter"/>
              <v:path gradientshapeok="t" o:connecttype="rect"/>
            </v:shapetype>
            <v:shape id="Text Box 13" o:spid="_x0000_s1029" type="#_x0000_t202" style="position:absolute;left:0;text-align:left;margin-left:18.55pt;margin-top:21.3pt;width:206.5pt;height:25.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" fillcolor="white [3201]" stroked="f" strokeweight=".5pt">
              <v:fill opacity="7967f"/>
              <v:textbox inset="1mm,1mm,1mm,1mm">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p>
  <w:p w14:paraId="16B0D8CB" w14:textId="4F62F4C9" w:rsidR="002A5C02" w:rsidRPr="008636E1" w:rsidRDefault="002A5C02" w:rsidP="002A5C0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614E7">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6" behindDoc="0" locked="1" layoutInCell="1" allowOverlap="1" wp14:anchorId="2F949352" wp14:editId="0D532F63">
              <wp:simplePos x="0" y="0"/>
              <wp:positionH relativeFrom="page">
                <wp:posOffset>192405</wp:posOffset>
              </wp:positionH>
              <wp:positionV relativeFrom="page">
                <wp:posOffset>9947910</wp:posOffset>
              </wp:positionV>
              <wp:extent cx="7200265" cy="0"/>
              <wp:effectExtent l="0" t="0" r="13335" b="12700"/>
              <wp:wrapNone/>
              <wp:docPr id="14" name="Straight Connector 14"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5B351" id="Straight Connector 14" o:spid="_x0000_s1026" alt=" "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5pt,783.3pt" to="582.1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" strokecolor="#c63c1b"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A497" w14:textId="5945668A" w:rsidR="00D63E0B" w:rsidRDefault="00F879A3" w:rsidP="008636E1">
    <w:pPr>
      <w:pStyle w:val="Footer"/>
      <w:ind w:right="20"/>
      <w:jc w:val="center"/>
      <w:rPr>
        <w:rStyle w:val="PageNumber"/>
      </w:rPr>
    </w:pPr>
    <w:r w:rsidRPr="00E3363C">
      <w:rPr>
        <w:rFonts w:cs="Arial"/>
        <w:b/>
        <w:i/>
        <w:noProof/>
        <w:lang w:eastAsia="en-AU"/>
      </w:rPr>
      <w:drawing>
        <wp:anchor distT="0" distB="0" distL="114300" distR="114300" simplePos="0" relativeHeight="251658241" behindDoc="0" locked="0" layoutInCell="1" allowOverlap="1" wp14:anchorId="0B7B0D48" wp14:editId="5EB3BD70">
          <wp:simplePos x="0" y="0"/>
          <wp:positionH relativeFrom="column">
            <wp:posOffset>5734367</wp:posOffset>
          </wp:positionH>
          <wp:positionV relativeFrom="paragraph">
            <wp:posOffset>184785</wp:posOffset>
          </wp:positionV>
          <wp:extent cx="842645" cy="33655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34249"/>
                  <a:stretch/>
                </pic:blipFill>
                <pic:spPr bwMode="auto">
                  <a:xfrm>
                    <a:off x="0" y="0"/>
                    <a:ext cx="842645"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sidRPr="00E3363C">
      <w:rPr>
        <w:rFonts w:cs="Arial"/>
        <w:b/>
        <w:i/>
        <w:noProof/>
        <w:lang w:eastAsia="en-AU"/>
      </w:rPr>
      <w:drawing>
        <wp:anchor distT="0" distB="0" distL="114300" distR="114300" simplePos="0" relativeHeight="251658243" behindDoc="0" locked="0" layoutInCell="1" allowOverlap="1" wp14:anchorId="02CA75FE" wp14:editId="40BA0CCB">
          <wp:simplePos x="0" y="0"/>
          <wp:positionH relativeFrom="column">
            <wp:posOffset>-356235</wp:posOffset>
          </wp:positionH>
          <wp:positionV relativeFrom="paragraph">
            <wp:posOffset>150495</wp:posOffset>
          </wp:positionV>
          <wp:extent cx="537210" cy="4883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Pr>
        <w:rFonts w:cs="Arial"/>
        <w:b/>
        <w:i/>
        <w:noProof/>
        <w:lang w:eastAsia="en-AU"/>
      </w:rPr>
      <mc:AlternateContent>
        <mc:Choice Requires="wps">
          <w:drawing>
            <wp:anchor distT="0" distB="0" distL="114300" distR="114300" simplePos="0" relativeHeight="251658244" behindDoc="0" locked="0" layoutInCell="1" allowOverlap="1" wp14:anchorId="0AF04BEF" wp14:editId="48D330BA">
              <wp:simplePos x="0" y="0"/>
              <wp:positionH relativeFrom="column">
                <wp:posOffset>235585</wp:posOffset>
              </wp:positionH>
              <wp:positionV relativeFrom="paragraph">
                <wp:posOffset>248779</wp:posOffset>
              </wp:positionV>
              <wp:extent cx="2622550" cy="325755"/>
              <wp:effectExtent l="0" t="0" r="6350" b="4445"/>
              <wp:wrapNone/>
              <wp:docPr id="7" name="Text Box 7"/>
              <wp:cNvGraphicFramePr/>
              <a:graphic xmlns:a="http://schemas.openxmlformats.org/drawingml/2006/main">
                <a:graphicData uri="http://schemas.microsoft.com/office/word/2010/wordprocessingShape">
                  <wps:wsp>
                    <wps:cNvSpPr txBox="1"/>
                    <wps:spPr>
                      <a:xfrm>
                        <a:off x="0" y="0"/>
                        <a:ext cx="2622550" cy="325755"/>
                      </a:xfrm>
                      <a:prstGeom prst="rect">
                        <a:avLst/>
                      </a:prstGeom>
                      <a:solidFill>
                        <a:schemeClr val="lt1">
                          <a:alpha val="12000"/>
                        </a:schemeClr>
                      </a:solidFill>
                      <a:ln w="6350">
                        <a:noFill/>
                      </a:ln>
                    </wps:spPr>
                    <wps:txbx>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04BEF" id="_x0000_t202" coordsize="21600,21600" o:spt="202" path="m,l,21600r21600,l21600,xe">
              <v:stroke joinstyle="miter"/>
              <v:path gradientshapeok="t" o:connecttype="rect"/>
            </v:shapetype>
            <v:shape id="Text Box 7" o:spid="_x0000_s1030" type="#_x0000_t202" style="position:absolute;left:0;text-align:left;margin-left:18.55pt;margin-top:19.6pt;width:206.5pt;height:25.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" fillcolor="white [3201]" stroked="f" strokeweight=".5pt">
              <v:fill opacity="7967f"/>
              <v:textbox inset="1mm,1mm,1mm,1mm">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p>
  <w:p w14:paraId="3A1F81C3" w14:textId="3D7ECF5F" w:rsidR="00BB122F" w:rsidRPr="008636E1" w:rsidRDefault="00B84ACD" w:rsidP="008636E1">
    <w:pPr>
      <w:pStyle w:val="Footer"/>
      <w:ind w:right="20"/>
      <w:jc w:val="center"/>
    </w:pPr>
    <w:r>
      <w:rPr>
        <w:noProof/>
      </w:rPr>
      <w:drawing>
        <wp:anchor distT="0" distB="0" distL="114300" distR="114300" simplePos="0" relativeHeight="251658249" behindDoc="0" locked="0" layoutInCell="1" allowOverlap="1" wp14:anchorId="2CE85B51" wp14:editId="5A9B5DEB">
          <wp:simplePos x="0" y="0"/>
          <wp:positionH relativeFrom="column">
            <wp:posOffset>2208198</wp:posOffset>
          </wp:positionH>
          <wp:positionV relativeFrom="paragraph">
            <wp:posOffset>24097</wp:posOffset>
          </wp:positionV>
          <wp:extent cx="426720" cy="262596"/>
          <wp:effectExtent l="0" t="0" r="0" b="444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stretch>
                    <a:fillRect/>
                  </a:stretch>
                </pic:blipFill>
                <pic:spPr bwMode="auto">
                  <a:xfrm>
                    <a:off x="0" y="0"/>
                    <a:ext cx="426720" cy="262596"/>
                  </a:xfrm>
                  <a:prstGeom prst="rect">
                    <a:avLst/>
                  </a:prstGeom>
                  <a:noFill/>
                  <a:ln>
                    <a:noFill/>
                  </a:ln>
                </pic:spPr>
              </pic:pic>
            </a:graphicData>
          </a:graphic>
          <wp14:sizeRelH relativeFrom="page">
            <wp14:pctWidth>0</wp14:pctWidth>
          </wp14:sizeRelH>
          <wp14:sizeRelV relativeFrom="page">
            <wp14:pctHeight>0</wp14:pctHeight>
          </wp14:sizeRelV>
        </wp:anchor>
      </w:drawing>
    </w:r>
    <w:r w:rsidR="00BB122F">
      <w:rPr>
        <w:rStyle w:val="PageNumber"/>
      </w:rPr>
      <w:fldChar w:fldCharType="begin"/>
    </w:r>
    <w:r w:rsidR="00BB122F">
      <w:rPr>
        <w:rStyle w:val="PageNumber"/>
      </w:rPr>
      <w:instrText xml:space="preserve"> PAGE </w:instrText>
    </w:r>
    <w:r w:rsidR="00BB122F">
      <w:rPr>
        <w:rStyle w:val="PageNumber"/>
      </w:rPr>
      <w:fldChar w:fldCharType="separate"/>
    </w:r>
    <w:r w:rsidR="007614E7">
      <w:rPr>
        <w:rStyle w:val="PageNumber"/>
        <w:noProof/>
      </w:rPr>
      <w:t>1</w:t>
    </w:r>
    <w:r w:rsidR="00BB122F">
      <w:rPr>
        <w:rStyle w:val="PageNumber"/>
      </w:rPr>
      <w:fldChar w:fldCharType="end"/>
    </w:r>
    <w:r w:rsidR="00D63E0B">
      <w:rPr>
        <w:noProof/>
        <w:lang w:eastAsia="en-AU"/>
      </w:rPr>
      <mc:AlternateContent>
        <mc:Choice Requires="wps">
          <w:drawing>
            <wp:anchor distT="0" distB="0" distL="114300" distR="114300" simplePos="0" relativeHeight="251658242" behindDoc="0" locked="1" layoutInCell="1" allowOverlap="1" wp14:anchorId="729A365E" wp14:editId="25354C23">
              <wp:simplePos x="0" y="0"/>
              <wp:positionH relativeFrom="page">
                <wp:posOffset>318135</wp:posOffset>
              </wp:positionH>
              <wp:positionV relativeFrom="page">
                <wp:posOffset>9946005</wp:posOffset>
              </wp:positionV>
              <wp:extent cx="6863080" cy="0"/>
              <wp:effectExtent l="0" t="0" r="7620" b="12700"/>
              <wp:wrapNone/>
              <wp:docPr id="10" name="Straight Connector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C63C1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03182" id="Straight Connector 10"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783.15pt" to="565.45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" strokecolor="#c63c1b" strokeweight=".2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592F" w14:textId="77777777" w:rsidR="0014328A" w:rsidRDefault="0014328A"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7AB83FDD" w14:textId="77777777" w:rsidR="0014328A" w:rsidRDefault="0014328A" w:rsidP="00181303">
      <w:pPr>
        <w:pStyle w:val="Header"/>
        <w:framePr w:wrap="around" w:vAnchor="text" w:hAnchor="margin" w:xAlign="right" w:y="1"/>
        <w:rPr>
          <w:rStyle w:val="PageNumber"/>
        </w:rPr>
      </w:pPr>
      <w:r w:rsidRPr="009F0AA0">
        <w:pgNum/>
      </w:r>
      <w:r w:rsidRPr="009F0AA0">
        <w:pgNum/>
      </w:r>
      <w:r w:rsidRPr="009F0AA0">
        <w:pgNum/>
      </w:r>
    </w:p>
  </w:footnote>
  <w:footnote w:type="continuationNotice" w:id="1">
    <w:p w14:paraId="34BD72F4" w14:textId="77777777" w:rsidR="00B276EC" w:rsidRDefault="00B276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06D8"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A590C" w14:textId="77777777" w:rsidR="00BB122F" w:rsidRDefault="00BB122F" w:rsidP="00091AFC">
    <w:pPr>
      <w:pStyle w:val="Header"/>
      <w:ind w:right="360"/>
    </w:pPr>
  </w:p>
  <w:p w14:paraId="6906ED42"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25B6" w14:textId="77777777" w:rsidR="00BB122F" w:rsidRPr="00833658" w:rsidRDefault="000C1E25" w:rsidP="000C1E25">
    <w:pPr>
      <w:rPr>
        <w:color w:val="FFFFFF" w:themeColor="background1"/>
      </w:rPr>
    </w:pPr>
    <w:r w:rsidRPr="000C1E25">
      <w:rPr>
        <w:noProof/>
        <w:lang w:eastAsia="en-AU"/>
      </w:rPr>
      <w:drawing>
        <wp:anchor distT="0" distB="0" distL="114300" distR="114300" simplePos="0" relativeHeight="251658240" behindDoc="1" locked="0" layoutInCell="1" allowOverlap="1" wp14:anchorId="4DCA28DF" wp14:editId="5F8ECF52">
          <wp:simplePos x="0" y="0"/>
          <wp:positionH relativeFrom="column">
            <wp:posOffset>-385445</wp:posOffset>
          </wp:positionH>
          <wp:positionV relativeFrom="paragraph">
            <wp:posOffset>-8255</wp:posOffset>
          </wp:positionV>
          <wp:extent cx="7200000" cy="107864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a_header_300.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786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F588651" w14:textId="2C26029E" w:rsidR="00BB122F" w:rsidRPr="00E7299F" w:rsidRDefault="000F1D5C" w:rsidP="00A812DE">
    <w:pPr>
      <w:pStyle w:val="IMHAPublicationdate"/>
      <w:spacing w:before="240" w:after="1200"/>
      <w:ind w:left="0"/>
      <w:rPr>
        <w:b/>
      </w:rPr>
    </w:pPr>
    <w:r>
      <w:rPr>
        <w:b/>
      </w:rPr>
      <w:t xml:space="preserve">Guide to Nominated </w:t>
    </w:r>
    <w:r w:rsidR="00836188">
      <w:rPr>
        <w:b/>
      </w:rPr>
      <w:t xml:space="preserve">Support </w:t>
    </w:r>
    <w:r>
      <w:rPr>
        <w:b/>
      </w:rPr>
      <w:t>Persons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7408B9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5C080F"/>
    <w:multiLevelType w:val="hybridMultilevel"/>
    <w:tmpl w:val="CD109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323682"/>
    <w:multiLevelType w:val="hybridMultilevel"/>
    <w:tmpl w:val="D14E349A"/>
    <w:lvl w:ilvl="0" w:tplc="4BFEAB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2079F"/>
    <w:multiLevelType w:val="hybridMultilevel"/>
    <w:tmpl w:val="09683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DF2098"/>
    <w:multiLevelType w:val="hybridMultilevel"/>
    <w:tmpl w:val="27B8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463760"/>
    <w:multiLevelType w:val="hybridMultilevel"/>
    <w:tmpl w:val="48540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330D0D"/>
    <w:multiLevelType w:val="hybridMultilevel"/>
    <w:tmpl w:val="9DA08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064107"/>
    <w:multiLevelType w:val="hybridMultilevel"/>
    <w:tmpl w:val="D6921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BE342A"/>
    <w:multiLevelType w:val="multilevel"/>
    <w:tmpl w:val="6EAC2E86"/>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IMH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IMHA1"/>
      <w:lvlText w:val="%2."/>
      <w:lvlJc w:val="left"/>
      <w:pPr>
        <w:tabs>
          <w:tab w:val="num" w:pos="714"/>
        </w:tabs>
        <w:ind w:left="714" w:hanging="357"/>
      </w:pPr>
      <w:rPr>
        <w:rFonts w:ascii="Arial" w:hAnsi="Arial" w:cs="Arial" w:hint="default"/>
        <w:b w:val="0"/>
        <w:i w:val="0"/>
        <w:sz w:val="21"/>
        <w:u w:val="none"/>
      </w:rPr>
    </w:lvl>
    <w:lvl w:ilvl="2">
      <w:start w:val="1"/>
      <w:numFmt w:val="lowerRoman"/>
      <w:pStyle w:val="IMH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59A47EB"/>
    <w:multiLevelType w:val="hybridMultilevel"/>
    <w:tmpl w:val="70444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763CDE"/>
    <w:multiLevelType w:val="hybridMultilevel"/>
    <w:tmpl w:val="93AE1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4C370C"/>
    <w:multiLevelType w:val="hybridMultilevel"/>
    <w:tmpl w:val="F66E9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3702A1"/>
    <w:multiLevelType w:val="hybridMultilevel"/>
    <w:tmpl w:val="0868D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5A34A6"/>
    <w:multiLevelType w:val="hybridMultilevel"/>
    <w:tmpl w:val="E6561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356470"/>
    <w:multiLevelType w:val="hybridMultilevel"/>
    <w:tmpl w:val="E2D80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B72807"/>
    <w:multiLevelType w:val="hybridMultilevel"/>
    <w:tmpl w:val="7C7E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4036C5"/>
    <w:multiLevelType w:val="hybridMultilevel"/>
    <w:tmpl w:val="CB66B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C34A4B"/>
    <w:multiLevelType w:val="hybridMultilevel"/>
    <w:tmpl w:val="A254F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6F5510"/>
    <w:multiLevelType w:val="hybridMultilevel"/>
    <w:tmpl w:val="09A41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97144172">
    <w:abstractNumId w:val="15"/>
  </w:num>
  <w:num w:numId="2" w16cid:durableId="49380110">
    <w:abstractNumId w:val="14"/>
  </w:num>
  <w:num w:numId="3" w16cid:durableId="1252545910">
    <w:abstractNumId w:val="17"/>
  </w:num>
  <w:num w:numId="4" w16cid:durableId="1506624475">
    <w:abstractNumId w:val="16"/>
  </w:num>
  <w:num w:numId="5" w16cid:durableId="1855456031">
    <w:abstractNumId w:val="5"/>
  </w:num>
  <w:num w:numId="6" w16cid:durableId="1319266356">
    <w:abstractNumId w:val="3"/>
  </w:num>
  <w:num w:numId="7" w16cid:durableId="498734737">
    <w:abstractNumId w:val="2"/>
  </w:num>
  <w:num w:numId="8" w16cid:durableId="142280727">
    <w:abstractNumId w:val="1"/>
  </w:num>
  <w:num w:numId="9" w16cid:durableId="1817994480">
    <w:abstractNumId w:val="0"/>
  </w:num>
  <w:num w:numId="10" w16cid:durableId="2028948583">
    <w:abstractNumId w:val="4"/>
  </w:num>
  <w:num w:numId="11" w16cid:durableId="530651457">
    <w:abstractNumId w:val="21"/>
  </w:num>
  <w:num w:numId="12" w16cid:durableId="1846940762">
    <w:abstractNumId w:val="6"/>
  </w:num>
  <w:num w:numId="13" w16cid:durableId="1164780534">
    <w:abstractNumId w:val="9"/>
  </w:num>
  <w:num w:numId="14" w16cid:durableId="1772703192">
    <w:abstractNumId w:val="18"/>
  </w:num>
  <w:num w:numId="15" w16cid:durableId="1521428841">
    <w:abstractNumId w:val="27"/>
  </w:num>
  <w:num w:numId="16" w16cid:durableId="580716265">
    <w:abstractNumId w:val="11"/>
  </w:num>
  <w:num w:numId="17" w16cid:durableId="39088952">
    <w:abstractNumId w:val="24"/>
  </w:num>
  <w:num w:numId="18" w16cid:durableId="1488934862">
    <w:abstractNumId w:val="26"/>
  </w:num>
  <w:num w:numId="19" w16cid:durableId="1329944539">
    <w:abstractNumId w:val="20"/>
  </w:num>
  <w:num w:numId="20" w16cid:durableId="863136719">
    <w:abstractNumId w:val="10"/>
  </w:num>
  <w:num w:numId="21" w16cid:durableId="1173032312">
    <w:abstractNumId w:val="22"/>
  </w:num>
  <w:num w:numId="22" w16cid:durableId="1944416723">
    <w:abstractNumId w:val="8"/>
  </w:num>
  <w:num w:numId="23" w16cid:durableId="1026323349">
    <w:abstractNumId w:val="12"/>
  </w:num>
  <w:num w:numId="24" w16cid:durableId="1534537292">
    <w:abstractNumId w:val="13"/>
  </w:num>
  <w:num w:numId="25" w16cid:durableId="1251698960">
    <w:abstractNumId w:val="7"/>
  </w:num>
  <w:num w:numId="26" w16cid:durableId="251821272">
    <w:abstractNumId w:val="19"/>
  </w:num>
  <w:num w:numId="27" w16cid:durableId="612712901">
    <w:abstractNumId w:val="23"/>
  </w:num>
  <w:num w:numId="28" w16cid:durableId="68362685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DB50E8"/>
    <w:rsid w:val="000078CE"/>
    <w:rsid w:val="00013370"/>
    <w:rsid w:val="0003060D"/>
    <w:rsid w:val="000360EC"/>
    <w:rsid w:val="00040F0B"/>
    <w:rsid w:val="00057FDC"/>
    <w:rsid w:val="000725C9"/>
    <w:rsid w:val="000759A6"/>
    <w:rsid w:val="0008001E"/>
    <w:rsid w:val="000873CC"/>
    <w:rsid w:val="00091432"/>
    <w:rsid w:val="00091AFC"/>
    <w:rsid w:val="00094FE1"/>
    <w:rsid w:val="000A1C94"/>
    <w:rsid w:val="000C1E25"/>
    <w:rsid w:val="000C6955"/>
    <w:rsid w:val="000E1BEB"/>
    <w:rsid w:val="000E52E0"/>
    <w:rsid w:val="000F1D5C"/>
    <w:rsid w:val="000F24AA"/>
    <w:rsid w:val="0014328A"/>
    <w:rsid w:val="00151B7E"/>
    <w:rsid w:val="0015359B"/>
    <w:rsid w:val="00160C7E"/>
    <w:rsid w:val="00166002"/>
    <w:rsid w:val="00181303"/>
    <w:rsid w:val="001A2999"/>
    <w:rsid w:val="001B47F4"/>
    <w:rsid w:val="001D5657"/>
    <w:rsid w:val="001E06C4"/>
    <w:rsid w:val="001F2D73"/>
    <w:rsid w:val="00204093"/>
    <w:rsid w:val="00212192"/>
    <w:rsid w:val="0021722B"/>
    <w:rsid w:val="0028414B"/>
    <w:rsid w:val="00286360"/>
    <w:rsid w:val="00295287"/>
    <w:rsid w:val="002A5C02"/>
    <w:rsid w:val="002B73A4"/>
    <w:rsid w:val="002E01F1"/>
    <w:rsid w:val="002F04A0"/>
    <w:rsid w:val="002F310D"/>
    <w:rsid w:val="002F7860"/>
    <w:rsid w:val="00306C10"/>
    <w:rsid w:val="00310DD1"/>
    <w:rsid w:val="00315C03"/>
    <w:rsid w:val="003224F8"/>
    <w:rsid w:val="003315F4"/>
    <w:rsid w:val="003574F5"/>
    <w:rsid w:val="00360994"/>
    <w:rsid w:val="003655D7"/>
    <w:rsid w:val="0037081E"/>
    <w:rsid w:val="0038265B"/>
    <w:rsid w:val="00395B4D"/>
    <w:rsid w:val="003A7942"/>
    <w:rsid w:val="003D5F9E"/>
    <w:rsid w:val="003E1A98"/>
    <w:rsid w:val="003F3693"/>
    <w:rsid w:val="00402557"/>
    <w:rsid w:val="004117DE"/>
    <w:rsid w:val="00412B0B"/>
    <w:rsid w:val="004158B6"/>
    <w:rsid w:val="00424BBC"/>
    <w:rsid w:val="00426EBA"/>
    <w:rsid w:val="00427C16"/>
    <w:rsid w:val="004329E0"/>
    <w:rsid w:val="00433148"/>
    <w:rsid w:val="004421BD"/>
    <w:rsid w:val="00443649"/>
    <w:rsid w:val="004523AB"/>
    <w:rsid w:val="004707EF"/>
    <w:rsid w:val="00472B72"/>
    <w:rsid w:val="0047518A"/>
    <w:rsid w:val="004813F7"/>
    <w:rsid w:val="004A03D7"/>
    <w:rsid w:val="004B29AE"/>
    <w:rsid w:val="004C75B1"/>
    <w:rsid w:val="004D7100"/>
    <w:rsid w:val="004E1FDF"/>
    <w:rsid w:val="004F16B1"/>
    <w:rsid w:val="004F75B8"/>
    <w:rsid w:val="00504F13"/>
    <w:rsid w:val="00515AD0"/>
    <w:rsid w:val="005317C2"/>
    <w:rsid w:val="00541E89"/>
    <w:rsid w:val="00545557"/>
    <w:rsid w:val="00546C0D"/>
    <w:rsid w:val="0056603B"/>
    <w:rsid w:val="005A26BC"/>
    <w:rsid w:val="005B1640"/>
    <w:rsid w:val="005B3D02"/>
    <w:rsid w:val="005C1DFD"/>
    <w:rsid w:val="005C2630"/>
    <w:rsid w:val="005C2940"/>
    <w:rsid w:val="005D19C7"/>
    <w:rsid w:val="005D4A19"/>
    <w:rsid w:val="005D594E"/>
    <w:rsid w:val="005D5C9C"/>
    <w:rsid w:val="005E68D4"/>
    <w:rsid w:val="00633C80"/>
    <w:rsid w:val="006368D9"/>
    <w:rsid w:val="0066019E"/>
    <w:rsid w:val="00675CCD"/>
    <w:rsid w:val="006764E3"/>
    <w:rsid w:val="00680746"/>
    <w:rsid w:val="00694512"/>
    <w:rsid w:val="006A00A7"/>
    <w:rsid w:val="006A6FC6"/>
    <w:rsid w:val="006B316D"/>
    <w:rsid w:val="006B35B8"/>
    <w:rsid w:val="006B3F5E"/>
    <w:rsid w:val="006B612D"/>
    <w:rsid w:val="006B6E7E"/>
    <w:rsid w:val="006F181A"/>
    <w:rsid w:val="006F2D6F"/>
    <w:rsid w:val="006F5DE3"/>
    <w:rsid w:val="00714549"/>
    <w:rsid w:val="00724661"/>
    <w:rsid w:val="00727072"/>
    <w:rsid w:val="00760FD5"/>
    <w:rsid w:val="007614E7"/>
    <w:rsid w:val="0076465C"/>
    <w:rsid w:val="00781FFA"/>
    <w:rsid w:val="0078739B"/>
    <w:rsid w:val="007B0612"/>
    <w:rsid w:val="007C7733"/>
    <w:rsid w:val="007D5BA7"/>
    <w:rsid w:val="007E54AA"/>
    <w:rsid w:val="008060B0"/>
    <w:rsid w:val="008074B3"/>
    <w:rsid w:val="0082595B"/>
    <w:rsid w:val="00833658"/>
    <w:rsid w:val="00836188"/>
    <w:rsid w:val="008445D8"/>
    <w:rsid w:val="00847377"/>
    <w:rsid w:val="00856DA8"/>
    <w:rsid w:val="008636E1"/>
    <w:rsid w:val="008857DD"/>
    <w:rsid w:val="00886DB3"/>
    <w:rsid w:val="008958CB"/>
    <w:rsid w:val="00896E60"/>
    <w:rsid w:val="008A1E5F"/>
    <w:rsid w:val="008B2419"/>
    <w:rsid w:val="008C2044"/>
    <w:rsid w:val="008C388A"/>
    <w:rsid w:val="008F48B8"/>
    <w:rsid w:val="008F4DC6"/>
    <w:rsid w:val="009032C7"/>
    <w:rsid w:val="00940793"/>
    <w:rsid w:val="009633EB"/>
    <w:rsid w:val="009649B9"/>
    <w:rsid w:val="00990229"/>
    <w:rsid w:val="0099270D"/>
    <w:rsid w:val="009A17F1"/>
    <w:rsid w:val="009A74F1"/>
    <w:rsid w:val="009B0D09"/>
    <w:rsid w:val="009B59BF"/>
    <w:rsid w:val="009C3B36"/>
    <w:rsid w:val="009D539D"/>
    <w:rsid w:val="009E1AC3"/>
    <w:rsid w:val="009F0AA0"/>
    <w:rsid w:val="00A11120"/>
    <w:rsid w:val="00A13C1A"/>
    <w:rsid w:val="00A4395A"/>
    <w:rsid w:val="00A52F29"/>
    <w:rsid w:val="00A812DE"/>
    <w:rsid w:val="00A82441"/>
    <w:rsid w:val="00A93509"/>
    <w:rsid w:val="00AB45AF"/>
    <w:rsid w:val="00AB5376"/>
    <w:rsid w:val="00AC0D80"/>
    <w:rsid w:val="00AC3D95"/>
    <w:rsid w:val="00AC549B"/>
    <w:rsid w:val="00AE6BE0"/>
    <w:rsid w:val="00B044A6"/>
    <w:rsid w:val="00B1076F"/>
    <w:rsid w:val="00B10B1C"/>
    <w:rsid w:val="00B11E29"/>
    <w:rsid w:val="00B276EC"/>
    <w:rsid w:val="00B462CC"/>
    <w:rsid w:val="00B647A1"/>
    <w:rsid w:val="00B84ACD"/>
    <w:rsid w:val="00B85795"/>
    <w:rsid w:val="00BB122F"/>
    <w:rsid w:val="00BC2B7C"/>
    <w:rsid w:val="00BD3873"/>
    <w:rsid w:val="00BD6D3B"/>
    <w:rsid w:val="00BE0ED5"/>
    <w:rsid w:val="00BE36EB"/>
    <w:rsid w:val="00C16B80"/>
    <w:rsid w:val="00C33AEF"/>
    <w:rsid w:val="00C415B1"/>
    <w:rsid w:val="00C61CB5"/>
    <w:rsid w:val="00C64A61"/>
    <w:rsid w:val="00C81372"/>
    <w:rsid w:val="00C84D28"/>
    <w:rsid w:val="00CB48F9"/>
    <w:rsid w:val="00CC0626"/>
    <w:rsid w:val="00CC216F"/>
    <w:rsid w:val="00CC35E8"/>
    <w:rsid w:val="00CC49E0"/>
    <w:rsid w:val="00CF2D05"/>
    <w:rsid w:val="00D119CA"/>
    <w:rsid w:val="00D13D56"/>
    <w:rsid w:val="00D23CC1"/>
    <w:rsid w:val="00D30B8E"/>
    <w:rsid w:val="00D3705E"/>
    <w:rsid w:val="00D47C1E"/>
    <w:rsid w:val="00D542B4"/>
    <w:rsid w:val="00D63E0B"/>
    <w:rsid w:val="00D741D9"/>
    <w:rsid w:val="00D75C29"/>
    <w:rsid w:val="00D82005"/>
    <w:rsid w:val="00D901CC"/>
    <w:rsid w:val="00DA6859"/>
    <w:rsid w:val="00DB07C5"/>
    <w:rsid w:val="00DB114A"/>
    <w:rsid w:val="00DB50E8"/>
    <w:rsid w:val="00DB5BF6"/>
    <w:rsid w:val="00DC01DC"/>
    <w:rsid w:val="00DC5FB7"/>
    <w:rsid w:val="00DD5EE1"/>
    <w:rsid w:val="00DD75E5"/>
    <w:rsid w:val="00DE037E"/>
    <w:rsid w:val="00DE3C33"/>
    <w:rsid w:val="00DF19FA"/>
    <w:rsid w:val="00E43590"/>
    <w:rsid w:val="00E45568"/>
    <w:rsid w:val="00E7299F"/>
    <w:rsid w:val="00E865F8"/>
    <w:rsid w:val="00E92D5D"/>
    <w:rsid w:val="00E94B52"/>
    <w:rsid w:val="00EA0992"/>
    <w:rsid w:val="00EC324A"/>
    <w:rsid w:val="00EF16F1"/>
    <w:rsid w:val="00EF1D89"/>
    <w:rsid w:val="00EF4FC5"/>
    <w:rsid w:val="00EF5157"/>
    <w:rsid w:val="00EF7C5C"/>
    <w:rsid w:val="00F0005B"/>
    <w:rsid w:val="00F03A05"/>
    <w:rsid w:val="00F14EC8"/>
    <w:rsid w:val="00F47126"/>
    <w:rsid w:val="00F5457A"/>
    <w:rsid w:val="00F63972"/>
    <w:rsid w:val="00F75A44"/>
    <w:rsid w:val="00F769FD"/>
    <w:rsid w:val="00F77E0F"/>
    <w:rsid w:val="00F825B6"/>
    <w:rsid w:val="00F84EE8"/>
    <w:rsid w:val="00F86F60"/>
    <w:rsid w:val="00F879A3"/>
    <w:rsid w:val="00F92C51"/>
    <w:rsid w:val="00FB08CA"/>
    <w:rsid w:val="00FB3760"/>
    <w:rsid w:val="00FC140D"/>
    <w:rsid w:val="00FD6455"/>
    <w:rsid w:val="00FE2279"/>
    <w:rsid w:val="00FE7DF2"/>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6C85AC"/>
  <w15:docId w15:val="{2A30CF8B-C1D3-4AC7-9D63-EEB412A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99F"/>
    <w:pPr>
      <w:spacing w:after="120" w:line="360" w:lineRule="auto"/>
    </w:pPr>
    <w:rPr>
      <w:rFonts w:ascii="Arial" w:eastAsia="Times New Roman" w:hAnsi="Arial"/>
      <w:sz w:val="22"/>
      <w:szCs w:val="24"/>
    </w:rPr>
  </w:style>
  <w:style w:type="paragraph" w:styleId="Heading1">
    <w:name w:val="heading 1"/>
    <w:next w:val="Normal"/>
    <w:qFormat/>
    <w:rsid w:val="00B462CC"/>
    <w:pPr>
      <w:keepNext/>
      <w:spacing w:before="240" w:after="120" w:line="300" w:lineRule="atLeast"/>
      <w:outlineLvl w:val="0"/>
    </w:pPr>
    <w:rPr>
      <w:rFonts w:ascii="Arial" w:eastAsia="Times New Roman" w:hAnsi="Arial" w:cs="Arial"/>
      <w:b/>
      <w:bCs/>
      <w:color w:val="C63C1B"/>
      <w:kern w:val="32"/>
      <w:sz w:val="32"/>
      <w:szCs w:val="32"/>
      <w:lang w:eastAsia="en-AU"/>
    </w:rPr>
  </w:style>
  <w:style w:type="paragraph" w:styleId="Heading2">
    <w:name w:val="heading 2"/>
    <w:next w:val="Normal"/>
    <w:qFormat/>
    <w:rsid w:val="00013370"/>
    <w:pPr>
      <w:keepNext/>
      <w:spacing w:before="240" w:after="120" w:line="300" w:lineRule="atLeast"/>
      <w:outlineLvl w:val="1"/>
    </w:pPr>
    <w:rPr>
      <w:rFonts w:ascii="Arial" w:eastAsia="Times New Roman" w:hAnsi="Arial" w:cs="Arial"/>
      <w:b/>
      <w:bCs/>
      <w:iCs/>
      <w:color w:val="C63C1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013370"/>
    <w:pPr>
      <w:pBdr>
        <w:bottom w:val="single" w:sz="4" w:space="1" w:color="C63C1B"/>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013370"/>
    <w:pPr>
      <w:spacing w:before="240" w:after="240" w:line="300" w:lineRule="atLeast"/>
    </w:pPr>
    <w:rPr>
      <w:rFonts w:ascii="Arial" w:eastAsia="Times New Roman" w:hAnsi="Arial" w:cs="Arial"/>
      <w:b/>
      <w:bCs/>
      <w:color w:val="C63C1B"/>
      <w:kern w:val="32"/>
      <w:sz w:val="28"/>
      <w:szCs w:val="26"/>
      <w:lang w:eastAsia="en-AU"/>
    </w:rPr>
  </w:style>
  <w:style w:type="paragraph" w:customStyle="1" w:styleId="IMHAi">
    <w:name w:val="IMHA i."/>
    <w:aliases w:val="ii.,iii."/>
    <w:rsid w:val="00DB07C5"/>
    <w:pPr>
      <w:numPr>
        <w:ilvl w:val="2"/>
        <w:numId w:val="4"/>
      </w:numPr>
      <w:spacing w:after="120" w:line="300" w:lineRule="atLeast"/>
    </w:pPr>
    <w:rPr>
      <w:rFonts w:ascii="Arial" w:eastAsia="Times New Roman" w:hAnsi="Arial"/>
      <w:sz w:val="22"/>
      <w:szCs w:val="24"/>
    </w:rPr>
  </w:style>
  <w:style w:type="paragraph" w:customStyle="1" w:styleId="IMHApicture">
    <w:name w:val="IMHA picture"/>
    <w:next w:val="Normal"/>
    <w:rsid w:val="00DB07C5"/>
    <w:pPr>
      <w:spacing w:after="120" w:line="300" w:lineRule="atLeast"/>
    </w:pPr>
    <w:rPr>
      <w:rFonts w:ascii="Arial" w:eastAsia="Times New Roman" w:hAnsi="Arial"/>
      <w:sz w:val="22"/>
      <w:szCs w:val="24"/>
    </w:rPr>
  </w:style>
  <w:style w:type="paragraph" w:customStyle="1" w:styleId="IMHAcaption">
    <w:name w:val="IMHA caption"/>
    <w:basedOn w:val="Normal"/>
    <w:next w:val="Normal"/>
    <w:rsid w:val="00DB07C5"/>
    <w:rPr>
      <w:i/>
      <w:sz w:val="20"/>
    </w:rPr>
  </w:style>
  <w:style w:type="paragraph" w:customStyle="1" w:styleId="IMHAquotation">
    <w:name w:val="IMHA quotation"/>
    <w:basedOn w:val="IMHApicture"/>
    <w:rsid w:val="00DB07C5"/>
    <w:pPr>
      <w:ind w:left="720"/>
    </w:pPr>
    <w:rPr>
      <w:i/>
    </w:rPr>
  </w:style>
  <w:style w:type="paragraph" w:customStyle="1" w:styleId="IMHA1">
    <w:name w:val="IMHA 1."/>
    <w:aliases w:val="2.,3."/>
    <w:rsid w:val="00DB07C5"/>
    <w:pPr>
      <w:numPr>
        <w:numId w:val="4"/>
      </w:numPr>
      <w:spacing w:after="120" w:line="300" w:lineRule="atLeast"/>
    </w:pPr>
    <w:rPr>
      <w:rFonts w:ascii="Arial" w:eastAsia="Times New Roman" w:hAnsi="Arial"/>
      <w:sz w:val="22"/>
      <w:szCs w:val="24"/>
    </w:rPr>
  </w:style>
  <w:style w:type="paragraph" w:customStyle="1" w:styleId="IMHAa">
    <w:name w:val="IMH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uiPriority w:val="39"/>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IMHAdefinition">
    <w:name w:val="IMHA definition"/>
    <w:basedOn w:val="Normal"/>
    <w:rsid w:val="00DB07C5"/>
    <w:pPr>
      <w:tabs>
        <w:tab w:val="left" w:pos="2268"/>
      </w:tabs>
      <w:spacing w:before="60"/>
      <w:ind w:left="2268" w:hanging="2268"/>
    </w:pPr>
    <w:rPr>
      <w:szCs w:val="22"/>
    </w:rPr>
  </w:style>
  <w:style w:type="paragraph" w:customStyle="1" w:styleId="IMHADocumentText">
    <w:name w:val="IMHA Document Text"/>
    <w:rsid w:val="000759A6"/>
    <w:pPr>
      <w:spacing w:after="120" w:line="300" w:lineRule="atLeast"/>
    </w:pPr>
    <w:rPr>
      <w:rFonts w:ascii="Arial" w:eastAsia="Times New Roman" w:hAnsi="Arial"/>
      <w:sz w:val="22"/>
      <w:szCs w:val="24"/>
    </w:rPr>
  </w:style>
  <w:style w:type="character" w:customStyle="1" w:styleId="IMHAHiddenText">
    <w:name w:val="IMHA Hidden Text"/>
    <w:rsid w:val="000759A6"/>
    <w:rPr>
      <w:rFonts w:ascii="Arial" w:hAnsi="Arial"/>
      <w:vanish/>
      <w:color w:val="3366FF"/>
    </w:rPr>
  </w:style>
  <w:style w:type="paragraph" w:customStyle="1" w:styleId="IMHALetterHeading">
    <w:name w:val="IMHA Letter Heading"/>
    <w:next w:val="Normal"/>
    <w:rsid w:val="000759A6"/>
    <w:pPr>
      <w:keepNext/>
      <w:spacing w:after="200" w:line="300" w:lineRule="atLeast"/>
    </w:pPr>
    <w:rPr>
      <w:rFonts w:ascii="Arial" w:eastAsia="Times New Roman" w:hAnsi="Arial"/>
      <w:b/>
      <w:sz w:val="22"/>
      <w:szCs w:val="24"/>
    </w:rPr>
  </w:style>
  <w:style w:type="paragraph" w:customStyle="1" w:styleId="IMHALetterText">
    <w:name w:val="IMHA Letter Text"/>
    <w:rsid w:val="000759A6"/>
    <w:pPr>
      <w:spacing w:after="120" w:line="300" w:lineRule="atLeast"/>
    </w:pPr>
    <w:rPr>
      <w:rFonts w:ascii="Arial" w:eastAsia="Times New Roman" w:hAnsi="Arial"/>
      <w:sz w:val="22"/>
      <w:szCs w:val="24"/>
    </w:rPr>
  </w:style>
  <w:style w:type="paragraph" w:customStyle="1" w:styleId="IMHAProgram">
    <w:name w:val="IMHA Program"/>
    <w:basedOn w:val="Header"/>
    <w:next w:val="Normal"/>
    <w:rsid w:val="00013370"/>
    <w:pPr>
      <w:tabs>
        <w:tab w:val="clear" w:pos="4604"/>
        <w:tab w:val="clear" w:pos="9214"/>
      </w:tabs>
      <w:spacing w:before="120" w:after="120"/>
      <w:ind w:left="-329" w:right="-816"/>
    </w:pPr>
    <w:rPr>
      <w:b/>
      <w:color w:val="FFFFFF"/>
      <w:sz w:val="18"/>
      <w:szCs w:val="18"/>
    </w:rPr>
  </w:style>
  <w:style w:type="paragraph" w:customStyle="1" w:styleId="IMHAPublicationdate">
    <w:name w:val="IMH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013370"/>
    <w:pPr>
      <w:spacing w:before="160" w:after="40" w:line="300" w:lineRule="atLeast"/>
    </w:pPr>
    <w:rPr>
      <w:rFonts w:ascii="Arial" w:eastAsia="Times New Roman" w:hAnsi="Arial" w:cs="Arial"/>
      <w:b/>
      <w:bCs/>
      <w:iCs/>
      <w:color w:val="C63C1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013370"/>
    <w:pPr>
      <w:numPr>
        <w:numId w:val="1"/>
      </w:numPr>
      <w:spacing w:before="240" w:after="240" w:line="280" w:lineRule="exact"/>
    </w:pPr>
    <w:rPr>
      <w:rFonts w:ascii="Arial" w:eastAsia="Times New Roman" w:hAnsi="Arial" w:cs="Arial"/>
      <w:b/>
      <w:bCs/>
      <w:color w:val="C63C1B"/>
      <w:kern w:val="32"/>
      <w:sz w:val="28"/>
      <w:szCs w:val="28"/>
      <w:lang w:eastAsia="en-AU"/>
    </w:rPr>
  </w:style>
  <w:style w:type="paragraph" w:customStyle="1" w:styleId="IMHAdivision">
    <w:name w:val="IMHA division"/>
    <w:basedOn w:val="Normal"/>
    <w:next w:val="IMHAauthor"/>
    <w:rsid w:val="00013370"/>
    <w:pPr>
      <w:spacing w:before="60" w:after="240"/>
    </w:pPr>
    <w:rPr>
      <w:b/>
      <w:color w:val="C63C1B"/>
      <w:sz w:val="28"/>
      <w:szCs w:val="28"/>
      <w:lang w:eastAsia="en-AU"/>
    </w:rPr>
  </w:style>
  <w:style w:type="paragraph" w:customStyle="1" w:styleId="IMHAauthor">
    <w:name w:val="IMHA author"/>
    <w:basedOn w:val="Normal"/>
    <w:next w:val="IMHAdivision"/>
    <w:rsid w:val="00013370"/>
    <w:pPr>
      <w:spacing w:before="240" w:after="60"/>
    </w:pPr>
    <w:rPr>
      <w:b/>
      <w:color w:val="C63C1B"/>
      <w:sz w:val="28"/>
      <w:szCs w:val="28"/>
      <w:lang w:eastAsia="en-AU"/>
    </w:rPr>
  </w:style>
  <w:style w:type="paragraph" w:customStyle="1" w:styleId="Contents">
    <w:name w:val="Contents"/>
    <w:basedOn w:val="IMHAdivision"/>
    <w:next w:val="Normal"/>
    <w:rsid w:val="00013370"/>
  </w:style>
  <w:style w:type="paragraph" w:customStyle="1" w:styleId="Filename">
    <w:name w:val="Filename"/>
    <w:basedOn w:val="Normal"/>
    <w:rsid w:val="00013370"/>
    <w:pPr>
      <w:pBdr>
        <w:top w:val="single" w:sz="4" w:space="1" w:color="C63C1B"/>
      </w:pBdr>
      <w:tabs>
        <w:tab w:val="right" w:pos="9240"/>
      </w:tabs>
    </w:pPr>
    <w:rPr>
      <w:sz w:val="18"/>
    </w:rPr>
  </w:style>
  <w:style w:type="paragraph" w:styleId="Title">
    <w:name w:val="Title"/>
    <w:link w:val="TitleChar"/>
    <w:uiPriority w:val="10"/>
    <w:qFormat/>
    <w:locked/>
    <w:rsid w:val="00013370"/>
    <w:pPr>
      <w:spacing w:before="2000" w:after="240" w:line="400" w:lineRule="exact"/>
      <w:outlineLvl w:val="0"/>
    </w:pPr>
    <w:rPr>
      <w:rFonts w:ascii="Arial Bold" w:eastAsia="Times New Roman" w:hAnsi="Arial Bold" w:cs="Arial"/>
      <w:b/>
      <w:bCs/>
      <w:color w:val="C63C1B"/>
      <w:kern w:val="28"/>
      <w:sz w:val="36"/>
      <w:szCs w:val="32"/>
    </w:rPr>
  </w:style>
  <w:style w:type="character" w:customStyle="1" w:styleId="TitleChar">
    <w:name w:val="Title Char"/>
    <w:link w:val="Title"/>
    <w:uiPriority w:val="10"/>
    <w:rsid w:val="00013370"/>
    <w:rPr>
      <w:rFonts w:ascii="Arial Bold" w:eastAsia="Times New Roman" w:hAnsi="Arial Bold" w:cs="Arial"/>
      <w:b/>
      <w:bCs/>
      <w:color w:val="C63C1B"/>
      <w:kern w:val="28"/>
      <w:sz w:val="36"/>
      <w:szCs w:val="32"/>
    </w:rPr>
  </w:style>
  <w:style w:type="paragraph" w:customStyle="1" w:styleId="IMHAdate">
    <w:name w:val="IMHA date"/>
    <w:basedOn w:val="Normal"/>
    <w:qFormat/>
    <w:rsid w:val="00A52F29"/>
    <w:pPr>
      <w:spacing w:before="240" w:after="240" w:line="240" w:lineRule="atLeast"/>
    </w:pPr>
    <w:rPr>
      <w:bCs/>
      <w:sz w:val="24"/>
      <w:szCs w:val="28"/>
    </w:rPr>
  </w:style>
  <w:style w:type="paragraph" w:customStyle="1" w:styleId="IMHApublicationdate0">
    <w:name w:val="IMH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paragraph" w:styleId="ListParagraph">
    <w:name w:val="List Paragraph"/>
    <w:basedOn w:val="Normal"/>
    <w:uiPriority w:val="34"/>
    <w:unhideWhenUsed/>
    <w:qFormat/>
    <w:rsid w:val="004813F7"/>
    <w:pPr>
      <w:ind w:left="720"/>
      <w:contextualSpacing/>
    </w:pPr>
  </w:style>
  <w:style w:type="paragraph" w:styleId="BalloonText">
    <w:name w:val="Balloon Text"/>
    <w:basedOn w:val="Normal"/>
    <w:link w:val="BalloonTextChar"/>
    <w:semiHidden/>
    <w:unhideWhenUsed/>
    <w:rsid w:val="00FD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6455"/>
    <w:rPr>
      <w:rFonts w:ascii="Segoe UI" w:eastAsia="Times New Roman" w:hAnsi="Segoe UI" w:cs="Segoe UI"/>
      <w:sz w:val="18"/>
      <w:szCs w:val="18"/>
    </w:rPr>
  </w:style>
  <w:style w:type="paragraph" w:styleId="NormalWeb">
    <w:name w:val="Normal (Web)"/>
    <w:basedOn w:val="Normal"/>
    <w:uiPriority w:val="99"/>
    <w:semiHidden/>
    <w:unhideWhenUsed/>
    <w:rsid w:val="00BC2B7C"/>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semiHidden/>
    <w:unhideWhenUsed/>
    <w:rsid w:val="006B316D"/>
    <w:rPr>
      <w:sz w:val="16"/>
      <w:szCs w:val="16"/>
    </w:rPr>
  </w:style>
  <w:style w:type="paragraph" w:styleId="CommentText">
    <w:name w:val="annotation text"/>
    <w:basedOn w:val="Normal"/>
    <w:link w:val="CommentTextChar"/>
    <w:unhideWhenUsed/>
    <w:rsid w:val="006B316D"/>
    <w:pPr>
      <w:spacing w:line="240" w:lineRule="auto"/>
    </w:pPr>
    <w:rPr>
      <w:sz w:val="20"/>
      <w:szCs w:val="20"/>
    </w:rPr>
  </w:style>
  <w:style w:type="character" w:customStyle="1" w:styleId="CommentTextChar">
    <w:name w:val="Comment Text Char"/>
    <w:basedOn w:val="DefaultParagraphFont"/>
    <w:link w:val="CommentText"/>
    <w:rsid w:val="006B316D"/>
    <w:rPr>
      <w:rFonts w:ascii="Arial" w:eastAsia="Times New Roman" w:hAnsi="Arial"/>
    </w:rPr>
  </w:style>
  <w:style w:type="paragraph" w:styleId="CommentSubject">
    <w:name w:val="annotation subject"/>
    <w:basedOn w:val="CommentText"/>
    <w:next w:val="CommentText"/>
    <w:link w:val="CommentSubjectChar"/>
    <w:semiHidden/>
    <w:unhideWhenUsed/>
    <w:rsid w:val="006B316D"/>
    <w:rPr>
      <w:b/>
      <w:bCs/>
    </w:rPr>
  </w:style>
  <w:style w:type="character" w:customStyle="1" w:styleId="CommentSubjectChar">
    <w:name w:val="Comment Subject Char"/>
    <w:basedOn w:val="CommentTextChar"/>
    <w:link w:val="CommentSubject"/>
    <w:semiHidden/>
    <w:rsid w:val="006B316D"/>
    <w:rPr>
      <w:rFonts w:ascii="Arial" w:eastAsia="Times New Roman" w:hAnsi="Arial"/>
      <w:b/>
      <w:bCs/>
    </w:rPr>
  </w:style>
  <w:style w:type="paragraph" w:styleId="Revision">
    <w:name w:val="Revision"/>
    <w:hidden/>
    <w:uiPriority w:val="71"/>
    <w:unhideWhenUsed/>
    <w:rsid w:val="00D47C1E"/>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7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health.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imha.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vic.gov.au" TargetMode="External"/><Relationship Id="rId5" Type="http://schemas.openxmlformats.org/officeDocument/2006/relationships/numbering" Target="numbering.xml"/><Relationship Id="rId15" Type="http://schemas.openxmlformats.org/officeDocument/2006/relationships/hyperlink" Target="http://www.imha.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9030\AppData\Local\Microsoft\Windows\INetCache\Content.Outlook\KX4AQSH8\Know%20your%20rights%20-%20I%20want%20more%20say%20in%20my%20treatment.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48540a-070e-42a0-bc90-6b075f3bd604" xsi:nil="true"/>
    <lcf76f155ced4ddcb4097134ff3c332f xmlns="21db9604-17c8-4085-b3be-e7df25c4e9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A9E487499B114BBDC247E34942D98A" ma:contentTypeVersion="12" ma:contentTypeDescription="Create a new document." ma:contentTypeScope="" ma:versionID="6146e1ba9577cd763451f489f5d7aaed">
  <xsd:schema xmlns:xsd="http://www.w3.org/2001/XMLSchema" xmlns:xs="http://www.w3.org/2001/XMLSchema" xmlns:p="http://schemas.microsoft.com/office/2006/metadata/properties" xmlns:ns2="21db9604-17c8-4085-b3be-e7df25c4e982" xmlns:ns3="1e48540a-070e-42a0-bc90-6b075f3bd604" targetNamespace="http://schemas.microsoft.com/office/2006/metadata/properties" ma:root="true" ma:fieldsID="8d42cef3ec3dc1b68eb5d5bceae6c778" ns2:_="" ns3:_="">
    <xsd:import namespace="21db9604-17c8-4085-b3be-e7df25c4e982"/>
    <xsd:import namespace="1e48540a-070e-42a0-bc90-6b075f3bd6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b9604-17c8-4085-b3be-e7df25c4e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8540a-070e-42a0-bc90-6b075f3bd6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4338a7f-f572-4a00-86d2-1f72d3d1a642}" ma:internalName="TaxCatchAll" ma:showField="CatchAllData" ma:web="1e48540a-070e-42a0-bc90-6b075f3bd6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FC747-F2F9-4B1B-9E90-59D71ADCE11A}">
  <ds:schemaRefs>
    <ds:schemaRef ds:uri="http://schemas.microsoft.com/office/2006/metadata/properties"/>
    <ds:schemaRef ds:uri="http://schemas.microsoft.com/office/infopath/2007/PartnerControls"/>
    <ds:schemaRef ds:uri="1e48540a-070e-42a0-bc90-6b075f3bd604"/>
    <ds:schemaRef ds:uri="21db9604-17c8-4085-b3be-e7df25c4e982"/>
  </ds:schemaRefs>
</ds:datastoreItem>
</file>

<file path=customXml/itemProps2.xml><?xml version="1.0" encoding="utf-8"?>
<ds:datastoreItem xmlns:ds="http://schemas.openxmlformats.org/officeDocument/2006/customXml" ds:itemID="{901B61EC-2A87-4AB7-9A4B-9894CDAAFAFE}">
  <ds:schemaRefs>
    <ds:schemaRef ds:uri="http://schemas.microsoft.com/sharepoint/v3/contenttype/forms"/>
  </ds:schemaRefs>
</ds:datastoreItem>
</file>

<file path=customXml/itemProps3.xml><?xml version="1.0" encoding="utf-8"?>
<ds:datastoreItem xmlns:ds="http://schemas.openxmlformats.org/officeDocument/2006/customXml" ds:itemID="{5D5B3C19-FE2D-43CD-8E6F-ECCB0FC13699}">
  <ds:schemaRefs>
    <ds:schemaRef ds:uri="http://schemas.openxmlformats.org/officeDocument/2006/bibliography"/>
  </ds:schemaRefs>
</ds:datastoreItem>
</file>

<file path=customXml/itemProps4.xml><?xml version="1.0" encoding="utf-8"?>
<ds:datastoreItem xmlns:ds="http://schemas.openxmlformats.org/officeDocument/2006/customXml" ds:itemID="{D436593A-5718-4A59-AB7F-A3B2358AA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b9604-17c8-4085-b3be-e7df25c4e982"/>
    <ds:schemaRef ds:uri="1e48540a-070e-42a0-bc90-6b075f3b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Know your rights - I want more say in my treatment</Template>
  <TotalTime>7</TotalTime>
  <Pages>4</Pages>
  <Words>1426</Words>
  <Characters>7398</Characters>
  <Application>Microsoft Office Word</Application>
  <DocSecurity>0</DocSecurity>
  <Lines>134</Lines>
  <Paragraphs>106</Paragraphs>
  <ScaleCrop>false</ScaleCrop>
  <HeadingPairs>
    <vt:vector size="2" baseType="variant">
      <vt:variant>
        <vt:lpstr>Title</vt:lpstr>
      </vt:variant>
      <vt:variant>
        <vt:i4>1</vt:i4>
      </vt:variant>
    </vt:vector>
  </HeadingPairs>
  <TitlesOfParts>
    <vt:vector size="1" baseType="lpstr">
      <vt:lpstr>Factsheet</vt:lpstr>
    </vt:vector>
  </TitlesOfParts>
  <Manager/>
  <Company>IMHA</Company>
  <LinksUpToDate>false</LinksUpToDate>
  <CharactersWithSpaces>8718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Simon Katterl</dc:creator>
  <cp:keywords/>
  <dc:description/>
  <cp:lastModifiedBy>Ellisa Scott</cp:lastModifiedBy>
  <cp:revision>33</cp:revision>
  <cp:lastPrinted>2018-10-01T03:49:00Z</cp:lastPrinted>
  <dcterms:created xsi:type="dcterms:W3CDTF">2023-08-31T05:38:00Z</dcterms:created>
  <dcterms:modified xsi:type="dcterms:W3CDTF">2024-03-06T05:36:00Z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Activity">
    <vt:lpwstr>688;#Publication|1205aaa9-9353-4b65-87e6-8a3fda2a619b</vt:lpwstr>
  </property>
  <property fmtid="{D5CDD505-2E9C-101B-9397-08002B2CF9AE}" pid="4" name="k85b50b034274bb086b1881f82103455">
    <vt:lpwstr>Publication|1205aaa9-9353-4b65-87e6-8a3fda2a619b</vt:lpwstr>
  </property>
  <property fmtid="{D5CDD505-2E9C-101B-9397-08002B2CF9AE}" pid="5" name="ContentTypeId">
    <vt:lpwstr>0x01010091A9E487499B114BBDC247E34942D98A</vt:lpwstr>
  </property>
  <property fmtid="{D5CDD505-2E9C-101B-9397-08002B2CF9AE}" pid="6" name="TaxCatchAll">
    <vt:lpwstr>688;#Publication|1205aaa9-9353-4b65-87e6-8a3fda2a619b;#58;#Mental Health Advocacy|ce43bc44-1767-4402-a516-235ef5372288</vt:lpwstr>
  </property>
  <property fmtid="{D5CDD505-2E9C-101B-9397-08002B2CF9AE}" pid="7" name="g0e08bd3800f4789a2eb49265723c930">
    <vt:lpwstr>Mental Health Advocacy|ce43bc44-1767-4402-a516-235ef5372288</vt:lpwstr>
  </property>
  <property fmtid="{D5CDD505-2E9C-101B-9397-08002B2CF9AE}" pid="8" name="Function">
    <vt:lpwstr>58;#Mental Health Advocacy|ce43bc44-1767-4402-a516-235ef5372288</vt:lpwstr>
  </property>
  <property fmtid="{D5CDD505-2E9C-101B-9397-08002B2CF9AE}" pid="9" name="MediaServiceImageTags">
    <vt:lpwstr/>
  </property>
  <property fmtid="{D5CDD505-2E9C-101B-9397-08002B2CF9AE}" pid="10" name="_docset_NoMedatataSyncRequired">
    <vt:lpwstr>False</vt:lpwstr>
  </property>
  <property fmtid="{D5CDD505-2E9C-101B-9397-08002B2CF9AE}" pid="11" name="MSIP_Label_37c4e7ed-f245-4af1-a266-99d53943bd03_Enabled">
    <vt:lpwstr>true</vt:lpwstr>
  </property>
  <property fmtid="{D5CDD505-2E9C-101B-9397-08002B2CF9AE}" pid="12" name="MSIP_Label_37c4e7ed-f245-4af1-a266-99d53943bd03_SetDate">
    <vt:lpwstr>2023-04-14T05:26:22Z</vt:lpwstr>
  </property>
  <property fmtid="{D5CDD505-2E9C-101B-9397-08002B2CF9AE}" pid="13" name="MSIP_Label_37c4e7ed-f245-4af1-a266-99d53943bd03_Method">
    <vt:lpwstr>Privileged</vt:lpwstr>
  </property>
  <property fmtid="{D5CDD505-2E9C-101B-9397-08002B2CF9AE}" pid="14" name="MSIP_Label_37c4e7ed-f245-4af1-a266-99d53943bd03_Name">
    <vt:lpwstr>No Marking</vt:lpwstr>
  </property>
  <property fmtid="{D5CDD505-2E9C-101B-9397-08002B2CF9AE}" pid="15" name="MSIP_Label_37c4e7ed-f245-4af1-a266-99d53943bd03_SiteId">
    <vt:lpwstr>f6bec780-cd13-49ce-84c7-5d7d94821879</vt:lpwstr>
  </property>
  <property fmtid="{D5CDD505-2E9C-101B-9397-08002B2CF9AE}" pid="16" name="MSIP_Label_37c4e7ed-f245-4af1-a266-99d53943bd03_ActionId">
    <vt:lpwstr>b98f29e4-c830-44f8-8081-73d5de319ebf</vt:lpwstr>
  </property>
  <property fmtid="{D5CDD505-2E9C-101B-9397-08002B2CF9AE}" pid="17" name="MSIP_Label_37c4e7ed-f245-4af1-a266-99d53943bd03_ContentBits">
    <vt:lpwstr>0</vt:lpwstr>
  </property>
</Properties>
</file>